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29" w:rsidRPr="004036CE" w:rsidRDefault="00964A29" w:rsidP="00964A29">
      <w:pPr>
        <w:pStyle w:val="YourName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036CE">
        <w:rPr>
          <w:rFonts w:asciiTheme="minorHAnsi" w:hAnsiTheme="minorHAnsi"/>
          <w:sz w:val="22"/>
          <w:szCs w:val="22"/>
        </w:rPr>
        <w:t>Curriculum Vitae</w:t>
      </w:r>
    </w:p>
    <w:p w:rsidR="00964A29" w:rsidRPr="004036CE" w:rsidRDefault="00964A29" w:rsidP="00964A29">
      <w:pPr>
        <w:pStyle w:val="YourName"/>
        <w:jc w:val="center"/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/>
          <w:sz w:val="22"/>
          <w:szCs w:val="22"/>
        </w:rPr>
        <w:alias w:val="Enter your name:"/>
        <w:tag w:val="Enter your name:"/>
        <w:id w:val="4805016"/>
        <w:placeholder>
          <w:docPart w:val="21D4A03D9DC94F698812661A5B535DE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:rsidR="00351293" w:rsidRPr="004036CE" w:rsidRDefault="00A83DB7" w:rsidP="00964A29">
          <w:pPr>
            <w:pStyle w:val="YourName"/>
            <w:jc w:val="center"/>
            <w:rPr>
              <w:rFonts w:asciiTheme="minorHAnsi" w:hAnsiTheme="minorHAnsi"/>
              <w:sz w:val="22"/>
              <w:szCs w:val="22"/>
            </w:rPr>
          </w:pPr>
          <w:r w:rsidRPr="004036CE">
            <w:rPr>
              <w:rFonts w:asciiTheme="minorHAnsi" w:hAnsiTheme="minorHAnsi"/>
              <w:sz w:val="22"/>
              <w:szCs w:val="22"/>
            </w:rPr>
            <w:t>Arney, Kelly</w:t>
          </w:r>
        </w:p>
      </w:sdtContent>
    </w:sdt>
    <w:p w:rsidR="00351293" w:rsidRPr="004036CE" w:rsidRDefault="00964A29" w:rsidP="00964A29">
      <w:pPr>
        <w:pStyle w:val="ContactInformation"/>
        <w:ind w:left="0"/>
        <w:jc w:val="center"/>
        <w:rPr>
          <w:sz w:val="22"/>
        </w:rPr>
      </w:pPr>
      <w:r w:rsidRPr="004036CE">
        <w:rPr>
          <w:sz w:val="22"/>
        </w:rPr>
        <w:t>Arneykl@grace.edu</w:t>
      </w:r>
    </w:p>
    <w:p w:rsidR="00351293" w:rsidRPr="004036CE" w:rsidRDefault="008077F1">
      <w:pPr>
        <w:pStyle w:val="SectionHeading"/>
        <w:rPr>
          <w:sz w:val="22"/>
        </w:rPr>
      </w:pPr>
      <w:sdt>
        <w:sdtPr>
          <w:rPr>
            <w:sz w:val="22"/>
          </w:rPr>
          <w:alias w:val="Education:"/>
          <w:tag w:val="Education:"/>
          <w:id w:val="-1894805864"/>
          <w:placeholder>
            <w:docPart w:val="7ED287A6C1F143CAA430DADFC6A0C0F9"/>
          </w:placeholder>
          <w:temporary/>
          <w:showingPlcHdr/>
          <w15:appearance w15:val="hidden"/>
        </w:sdtPr>
        <w:sdtEndPr/>
        <w:sdtContent>
          <w:r w:rsidR="00F67425" w:rsidRPr="004036CE">
            <w:rPr>
              <w:sz w:val="22"/>
            </w:rPr>
            <w:t>EDUCATION</w:t>
          </w:r>
        </w:sdtContent>
      </w:sdt>
    </w:p>
    <w:p w:rsidR="00351293" w:rsidRPr="004036CE" w:rsidRDefault="0062354E">
      <w:pPr>
        <w:pStyle w:val="Location"/>
        <w:rPr>
          <w:sz w:val="22"/>
        </w:rPr>
      </w:pPr>
      <w:r w:rsidRPr="004036CE">
        <w:rPr>
          <w:sz w:val="22"/>
        </w:rPr>
        <w:t>Walden University, Minneapolis, MN</w:t>
      </w:r>
    </w:p>
    <w:p w:rsidR="00351293" w:rsidRPr="004036CE" w:rsidRDefault="0062354E">
      <w:pPr>
        <w:pStyle w:val="JobTitle"/>
        <w:rPr>
          <w:sz w:val="22"/>
        </w:rPr>
      </w:pPr>
      <w:r w:rsidRPr="004036CE">
        <w:rPr>
          <w:sz w:val="22"/>
        </w:rPr>
        <w:t>Doctor of Philosophy</w:t>
      </w:r>
      <w:r w:rsidR="00115D44" w:rsidRPr="004036CE">
        <w:rPr>
          <w:sz w:val="22"/>
        </w:rPr>
        <w:tab/>
      </w:r>
      <w:r w:rsidR="005669AB" w:rsidRPr="004036CE">
        <w:rPr>
          <w:sz w:val="22"/>
        </w:rPr>
        <w:t>2019</w:t>
      </w:r>
    </w:p>
    <w:p w:rsidR="0062354E" w:rsidRPr="004036CE" w:rsidRDefault="0062354E">
      <w:pPr>
        <w:pStyle w:val="NormalBodyText"/>
        <w:rPr>
          <w:sz w:val="22"/>
        </w:rPr>
      </w:pPr>
      <w:r w:rsidRPr="004036CE">
        <w:rPr>
          <w:sz w:val="22"/>
        </w:rPr>
        <w:t>Major: Criminal Justice</w:t>
      </w:r>
    </w:p>
    <w:p w:rsidR="00351293" w:rsidRPr="004036CE" w:rsidRDefault="0062354E">
      <w:pPr>
        <w:pStyle w:val="NormalBodyText"/>
        <w:rPr>
          <w:sz w:val="22"/>
        </w:rPr>
      </w:pPr>
      <w:r w:rsidRPr="004036CE">
        <w:rPr>
          <w:sz w:val="22"/>
        </w:rPr>
        <w:t>Dissertation: “Perceptions, Lived-Experiences, and Environmental Factors Impacting the Reporting-Practices of Private College Students”</w:t>
      </w:r>
    </w:p>
    <w:p w:rsidR="00351293" w:rsidRPr="004036CE" w:rsidRDefault="005669AB">
      <w:pPr>
        <w:pStyle w:val="SpaceAfter"/>
        <w:rPr>
          <w:sz w:val="22"/>
        </w:rPr>
      </w:pPr>
      <w:r w:rsidRPr="004036CE">
        <w:rPr>
          <w:sz w:val="22"/>
        </w:rPr>
        <w:t>Honors: Passed with High Distinction</w:t>
      </w:r>
    </w:p>
    <w:p w:rsidR="00351293" w:rsidRPr="004036CE" w:rsidRDefault="005669AB">
      <w:pPr>
        <w:pStyle w:val="Location"/>
        <w:rPr>
          <w:sz w:val="22"/>
        </w:rPr>
      </w:pPr>
      <w:r w:rsidRPr="004036CE">
        <w:rPr>
          <w:sz w:val="22"/>
        </w:rPr>
        <w:t>Ferris State University, MI</w:t>
      </w:r>
    </w:p>
    <w:p w:rsidR="00351293" w:rsidRPr="004036CE" w:rsidRDefault="005669AB">
      <w:pPr>
        <w:pStyle w:val="JobTitle"/>
        <w:rPr>
          <w:sz w:val="22"/>
        </w:rPr>
      </w:pPr>
      <w:r w:rsidRPr="004036CE">
        <w:rPr>
          <w:sz w:val="22"/>
        </w:rPr>
        <w:t>Master of Science in Criminal Justice Administration</w:t>
      </w:r>
      <w:r w:rsidR="00115D44" w:rsidRPr="004036CE">
        <w:rPr>
          <w:sz w:val="22"/>
        </w:rPr>
        <w:tab/>
      </w:r>
      <w:r w:rsidRPr="004036CE">
        <w:rPr>
          <w:sz w:val="22"/>
        </w:rPr>
        <w:t>2007</w:t>
      </w:r>
    </w:p>
    <w:p w:rsidR="00351293" w:rsidRPr="004036CE" w:rsidRDefault="00611814" w:rsidP="005669AB">
      <w:pPr>
        <w:pStyle w:val="SpaceAfter"/>
        <w:rPr>
          <w:sz w:val="22"/>
        </w:rPr>
      </w:pPr>
      <w:r w:rsidRPr="004036CE">
        <w:rPr>
          <w:sz w:val="22"/>
        </w:rPr>
        <w:t>Honors: Passed with</w:t>
      </w:r>
      <w:r w:rsidR="005669AB" w:rsidRPr="004036CE">
        <w:rPr>
          <w:sz w:val="22"/>
        </w:rPr>
        <w:t xml:space="preserve"> </w:t>
      </w:r>
      <w:r w:rsidRPr="004036CE">
        <w:rPr>
          <w:sz w:val="22"/>
        </w:rPr>
        <w:t xml:space="preserve">High </w:t>
      </w:r>
      <w:r w:rsidR="005669AB" w:rsidRPr="004036CE">
        <w:rPr>
          <w:sz w:val="22"/>
        </w:rPr>
        <w:t>Distinction</w:t>
      </w:r>
    </w:p>
    <w:p w:rsidR="005669AB" w:rsidRPr="004036CE" w:rsidRDefault="005669AB" w:rsidP="005669AB">
      <w:pPr>
        <w:pStyle w:val="Location"/>
        <w:rPr>
          <w:sz w:val="22"/>
        </w:rPr>
      </w:pPr>
      <w:r w:rsidRPr="004036CE">
        <w:rPr>
          <w:sz w:val="22"/>
        </w:rPr>
        <w:t>Ferris State University, MI</w:t>
      </w:r>
    </w:p>
    <w:p w:rsidR="005669AB" w:rsidRPr="004036CE" w:rsidRDefault="005669AB" w:rsidP="005669AB">
      <w:pPr>
        <w:pStyle w:val="JobTitle"/>
        <w:rPr>
          <w:sz w:val="22"/>
        </w:rPr>
      </w:pPr>
      <w:r w:rsidRPr="004036CE">
        <w:rPr>
          <w:sz w:val="22"/>
        </w:rPr>
        <w:t>Bachelor of Science in Criminal Justice</w:t>
      </w:r>
      <w:r w:rsidRPr="004036CE">
        <w:rPr>
          <w:sz w:val="22"/>
        </w:rPr>
        <w:tab/>
        <w:t>2002</w:t>
      </w:r>
    </w:p>
    <w:p w:rsidR="005669AB" w:rsidRPr="004036CE" w:rsidRDefault="005669AB" w:rsidP="00611814">
      <w:pPr>
        <w:pStyle w:val="SpaceAfter"/>
        <w:spacing w:after="0"/>
        <w:rPr>
          <w:sz w:val="22"/>
        </w:rPr>
      </w:pPr>
      <w:r w:rsidRPr="004036CE">
        <w:rPr>
          <w:sz w:val="22"/>
        </w:rPr>
        <w:t>Emphasis: Social Sciences</w:t>
      </w:r>
    </w:p>
    <w:p w:rsidR="00611814" w:rsidRPr="004036CE" w:rsidRDefault="00611814" w:rsidP="00611814">
      <w:pPr>
        <w:pStyle w:val="SpaceAfter"/>
        <w:spacing w:after="0"/>
        <w:rPr>
          <w:sz w:val="22"/>
        </w:rPr>
      </w:pPr>
      <w:r w:rsidRPr="004036CE">
        <w:rPr>
          <w:sz w:val="22"/>
        </w:rPr>
        <w:t>Honors: Passed with</w:t>
      </w:r>
      <w:r w:rsidR="005669AB" w:rsidRPr="004036CE">
        <w:rPr>
          <w:sz w:val="22"/>
        </w:rPr>
        <w:t xml:space="preserve"> Distinction</w:t>
      </w:r>
    </w:p>
    <w:p w:rsidR="00351293" w:rsidRPr="004036CE" w:rsidRDefault="003863D1">
      <w:pPr>
        <w:pStyle w:val="SectionHeading"/>
        <w:rPr>
          <w:sz w:val="22"/>
        </w:rPr>
      </w:pPr>
      <w:r w:rsidRPr="004036CE">
        <w:rPr>
          <w:sz w:val="22"/>
        </w:rPr>
        <w:t>Teaching Expereince</w:t>
      </w:r>
    </w:p>
    <w:p w:rsidR="00BA67E7" w:rsidRPr="004036CE" w:rsidRDefault="005F53E7" w:rsidP="005F53E7">
      <w:pPr>
        <w:pStyle w:val="Location"/>
        <w:rPr>
          <w:sz w:val="22"/>
        </w:rPr>
      </w:pPr>
      <w:r w:rsidRPr="004036CE">
        <w:rPr>
          <w:sz w:val="22"/>
        </w:rPr>
        <w:t>Grace College and Seminary</w:t>
      </w:r>
      <w:r w:rsidR="00BA67E7" w:rsidRPr="004036CE">
        <w:rPr>
          <w:sz w:val="22"/>
        </w:rPr>
        <w:tab/>
      </w:r>
      <w:r w:rsidR="00BA67E7" w:rsidRPr="004036CE">
        <w:rPr>
          <w:sz w:val="22"/>
        </w:rPr>
        <w:tab/>
      </w:r>
      <w:r w:rsidR="00BA67E7" w:rsidRPr="004036CE">
        <w:rPr>
          <w:sz w:val="22"/>
        </w:rPr>
        <w:tab/>
      </w:r>
      <w:r w:rsidR="00BA67E7" w:rsidRPr="004036CE">
        <w:rPr>
          <w:sz w:val="22"/>
        </w:rPr>
        <w:tab/>
      </w:r>
      <w:r w:rsidR="00BA67E7" w:rsidRPr="004036CE">
        <w:rPr>
          <w:sz w:val="22"/>
        </w:rPr>
        <w:tab/>
      </w:r>
      <w:r w:rsidR="00BA67E7" w:rsidRPr="004036CE">
        <w:rPr>
          <w:sz w:val="22"/>
        </w:rPr>
        <w:tab/>
      </w:r>
      <w:r w:rsidR="00BA67E7" w:rsidRPr="004036CE">
        <w:rPr>
          <w:sz w:val="22"/>
        </w:rPr>
        <w:tab/>
      </w:r>
      <w:r w:rsidR="00BA67E7" w:rsidRPr="004036CE">
        <w:rPr>
          <w:sz w:val="22"/>
        </w:rPr>
        <w:tab/>
      </w:r>
      <w:r w:rsidR="00BA67E7" w:rsidRPr="004036CE">
        <w:rPr>
          <w:b/>
          <w:sz w:val="22"/>
        </w:rPr>
        <w:t xml:space="preserve">          </w:t>
      </w:r>
    </w:p>
    <w:p w:rsidR="00351293" w:rsidRPr="004036CE" w:rsidRDefault="00BA67E7" w:rsidP="005F53E7">
      <w:pPr>
        <w:pStyle w:val="Location"/>
        <w:rPr>
          <w:sz w:val="22"/>
        </w:rPr>
      </w:pPr>
      <w:r w:rsidRPr="004036CE">
        <w:rPr>
          <w:sz w:val="22"/>
        </w:rPr>
        <w:t>Winona Lake, IN</w:t>
      </w:r>
      <w:r w:rsidR="00115D44" w:rsidRPr="004036CE">
        <w:rPr>
          <w:sz w:val="22"/>
        </w:rPr>
        <w:tab/>
      </w:r>
    </w:p>
    <w:p w:rsidR="00AF5BC3" w:rsidRPr="004036CE" w:rsidRDefault="00AF5BC3">
      <w:pPr>
        <w:pStyle w:val="JobTitle"/>
        <w:rPr>
          <w:sz w:val="22"/>
        </w:rPr>
      </w:pPr>
    </w:p>
    <w:p w:rsidR="005F53E7" w:rsidRPr="004036CE" w:rsidRDefault="0097452B">
      <w:pPr>
        <w:pStyle w:val="JobTitle"/>
        <w:rPr>
          <w:sz w:val="22"/>
        </w:rPr>
      </w:pPr>
      <w:r w:rsidRPr="004036CE">
        <w:rPr>
          <w:sz w:val="22"/>
        </w:rPr>
        <w:t xml:space="preserve">Instructor: Behavioral Sciences Department </w:t>
      </w:r>
      <w:r w:rsidR="00AF5BC3" w:rsidRPr="004036CE">
        <w:rPr>
          <w:sz w:val="22"/>
        </w:rPr>
        <w:tab/>
      </w:r>
      <w:sdt>
        <w:sdtPr>
          <w:rPr>
            <w:sz w:val="22"/>
          </w:rPr>
          <w:alias w:val="Teaching Experience:"/>
          <w:tag w:val="Teaching Experience:"/>
          <w:id w:val="-1341844531"/>
          <w:placeholder>
            <w:docPart w:val="9D394771FE794E2C8A5926E98570E520"/>
          </w:placeholder>
          <w15:appearance w15:val="hidden"/>
        </w:sdtPr>
        <w:sdtEndPr/>
        <w:sdtContent>
          <w:r w:rsidR="00AF5BC3" w:rsidRPr="004036CE">
            <w:rPr>
              <w:sz w:val="22"/>
            </w:rPr>
            <w:t>2015</w:t>
          </w:r>
          <w:r w:rsidRPr="004036CE">
            <w:rPr>
              <w:sz w:val="22"/>
            </w:rPr>
            <w:tab/>
          </w:r>
        </w:sdtContent>
      </w:sdt>
    </w:p>
    <w:p w:rsidR="0097452B" w:rsidRPr="004036CE" w:rsidRDefault="0097452B">
      <w:pPr>
        <w:pStyle w:val="JobTitle"/>
        <w:rPr>
          <w:b w:val="0"/>
          <w:sz w:val="22"/>
        </w:rPr>
      </w:pPr>
    </w:p>
    <w:p w:rsidR="005F53E7" w:rsidRPr="004036CE" w:rsidRDefault="00DE68E3">
      <w:pPr>
        <w:pStyle w:val="JobTitle"/>
        <w:rPr>
          <w:b w:val="0"/>
          <w:sz w:val="22"/>
        </w:rPr>
      </w:pPr>
      <w:r w:rsidRPr="004036CE">
        <w:rPr>
          <w:b w:val="0"/>
          <w:sz w:val="22"/>
        </w:rPr>
        <w:t xml:space="preserve">Taught </w:t>
      </w:r>
      <w:r w:rsidR="005F53E7" w:rsidRPr="004036CE">
        <w:rPr>
          <w:b w:val="0"/>
          <w:sz w:val="22"/>
        </w:rPr>
        <w:t>Victimology SOC3560 (online and residential)</w:t>
      </w:r>
    </w:p>
    <w:p w:rsidR="00E96047" w:rsidRPr="004036CE" w:rsidRDefault="00DE68E3">
      <w:pPr>
        <w:pStyle w:val="JobTitle"/>
        <w:rPr>
          <w:b w:val="0"/>
          <w:sz w:val="22"/>
        </w:rPr>
      </w:pPr>
      <w:r w:rsidRPr="004036CE">
        <w:rPr>
          <w:b w:val="0"/>
          <w:sz w:val="22"/>
        </w:rPr>
        <w:t xml:space="preserve">Taught </w:t>
      </w:r>
      <w:r w:rsidR="00E96047" w:rsidRPr="004036CE">
        <w:rPr>
          <w:b w:val="0"/>
          <w:sz w:val="22"/>
        </w:rPr>
        <w:t>Research Methods BHS2400</w:t>
      </w:r>
    </w:p>
    <w:p w:rsidR="005F53E7" w:rsidRPr="004036CE" w:rsidRDefault="00DE68E3">
      <w:pPr>
        <w:pStyle w:val="JobTitle"/>
        <w:rPr>
          <w:b w:val="0"/>
          <w:sz w:val="22"/>
        </w:rPr>
      </w:pPr>
      <w:r w:rsidRPr="004036CE">
        <w:rPr>
          <w:b w:val="0"/>
          <w:sz w:val="22"/>
        </w:rPr>
        <w:t xml:space="preserve">Taught </w:t>
      </w:r>
      <w:r w:rsidR="005F53E7" w:rsidRPr="004036CE">
        <w:rPr>
          <w:b w:val="0"/>
          <w:sz w:val="22"/>
        </w:rPr>
        <w:t>Introduction to Criminal Justice SOC2340</w:t>
      </w:r>
    </w:p>
    <w:p w:rsidR="005F53E7" w:rsidRPr="004036CE" w:rsidRDefault="00DE68E3">
      <w:pPr>
        <w:pStyle w:val="JobTitle"/>
        <w:rPr>
          <w:b w:val="0"/>
          <w:sz w:val="22"/>
        </w:rPr>
      </w:pPr>
      <w:r w:rsidRPr="004036CE">
        <w:rPr>
          <w:b w:val="0"/>
          <w:sz w:val="22"/>
        </w:rPr>
        <w:t xml:space="preserve">Taught </w:t>
      </w:r>
      <w:r w:rsidR="005F53E7" w:rsidRPr="004036CE">
        <w:rPr>
          <w:b w:val="0"/>
          <w:sz w:val="22"/>
        </w:rPr>
        <w:t>Practicum –</w:t>
      </w:r>
      <w:r w:rsidR="00BF5ECF" w:rsidRPr="004036CE">
        <w:rPr>
          <w:b w:val="0"/>
          <w:sz w:val="22"/>
        </w:rPr>
        <w:t xml:space="preserve"> </w:t>
      </w:r>
      <w:r w:rsidR="005F53E7" w:rsidRPr="004036CE">
        <w:rPr>
          <w:b w:val="0"/>
          <w:sz w:val="22"/>
        </w:rPr>
        <w:t>SOC</w:t>
      </w:r>
      <w:r w:rsidR="00BF5ECF" w:rsidRPr="004036CE">
        <w:rPr>
          <w:b w:val="0"/>
          <w:sz w:val="22"/>
        </w:rPr>
        <w:t>4730, SOC</w:t>
      </w:r>
      <w:r w:rsidR="005F53E7" w:rsidRPr="004036CE">
        <w:rPr>
          <w:b w:val="0"/>
          <w:sz w:val="22"/>
        </w:rPr>
        <w:t>4740, SOC4750, SOC4760</w:t>
      </w:r>
    </w:p>
    <w:p w:rsidR="005F53E7" w:rsidRPr="004036CE" w:rsidRDefault="00DE68E3">
      <w:pPr>
        <w:pStyle w:val="JobTitle"/>
        <w:rPr>
          <w:b w:val="0"/>
          <w:sz w:val="22"/>
        </w:rPr>
      </w:pPr>
      <w:r w:rsidRPr="004036CE">
        <w:rPr>
          <w:b w:val="0"/>
          <w:sz w:val="22"/>
        </w:rPr>
        <w:t xml:space="preserve">Taught </w:t>
      </w:r>
      <w:r w:rsidR="005F53E7" w:rsidRPr="004036CE">
        <w:rPr>
          <w:b w:val="0"/>
          <w:sz w:val="22"/>
        </w:rPr>
        <w:t>Senior Seminar in Criminal Justice SOC4220</w:t>
      </w:r>
    </w:p>
    <w:p w:rsidR="005F53E7" w:rsidRPr="004036CE" w:rsidRDefault="00DE68E3">
      <w:pPr>
        <w:pStyle w:val="JobTitle"/>
        <w:rPr>
          <w:b w:val="0"/>
          <w:sz w:val="22"/>
        </w:rPr>
      </w:pPr>
      <w:r w:rsidRPr="004036CE">
        <w:rPr>
          <w:b w:val="0"/>
          <w:sz w:val="22"/>
        </w:rPr>
        <w:t xml:space="preserve">Taught </w:t>
      </w:r>
      <w:r w:rsidR="005F53E7" w:rsidRPr="004036CE">
        <w:rPr>
          <w:b w:val="0"/>
          <w:sz w:val="22"/>
        </w:rPr>
        <w:t>Juvenile Delinquency SOC3360</w:t>
      </w:r>
    </w:p>
    <w:p w:rsidR="005F53E7" w:rsidRPr="004036CE" w:rsidRDefault="00DE68E3">
      <w:pPr>
        <w:pStyle w:val="JobTitle"/>
        <w:rPr>
          <w:b w:val="0"/>
          <w:sz w:val="22"/>
        </w:rPr>
      </w:pPr>
      <w:r w:rsidRPr="004036CE">
        <w:rPr>
          <w:b w:val="0"/>
          <w:sz w:val="22"/>
        </w:rPr>
        <w:t xml:space="preserve">Taught </w:t>
      </w:r>
      <w:r w:rsidR="005F53E7" w:rsidRPr="004036CE">
        <w:rPr>
          <w:b w:val="0"/>
          <w:sz w:val="22"/>
        </w:rPr>
        <w:t>Introduction to Corrections SOC2400</w:t>
      </w:r>
    </w:p>
    <w:p w:rsidR="005F53E7" w:rsidRPr="004036CE" w:rsidRDefault="00DE68E3">
      <w:pPr>
        <w:pStyle w:val="JobTitle"/>
        <w:rPr>
          <w:b w:val="0"/>
          <w:sz w:val="22"/>
        </w:rPr>
      </w:pPr>
      <w:r w:rsidRPr="004036CE">
        <w:rPr>
          <w:b w:val="0"/>
          <w:sz w:val="22"/>
        </w:rPr>
        <w:t xml:space="preserve">Taught </w:t>
      </w:r>
      <w:r w:rsidR="005F53E7" w:rsidRPr="004036CE">
        <w:rPr>
          <w:b w:val="0"/>
          <w:sz w:val="22"/>
        </w:rPr>
        <w:t>Special Topics in Victimology SOC4810</w:t>
      </w:r>
    </w:p>
    <w:p w:rsidR="005F53E7" w:rsidRPr="004036CE" w:rsidRDefault="00DE68E3">
      <w:pPr>
        <w:pStyle w:val="JobTitle"/>
        <w:rPr>
          <w:b w:val="0"/>
          <w:sz w:val="22"/>
        </w:rPr>
      </w:pPr>
      <w:r w:rsidRPr="004036CE">
        <w:rPr>
          <w:b w:val="0"/>
          <w:sz w:val="22"/>
        </w:rPr>
        <w:t xml:space="preserve">Taught </w:t>
      </w:r>
      <w:r w:rsidR="005F53E7" w:rsidRPr="004036CE">
        <w:rPr>
          <w:b w:val="0"/>
          <w:sz w:val="22"/>
        </w:rPr>
        <w:t>Criminal Profiling SOC3700</w:t>
      </w:r>
    </w:p>
    <w:p w:rsidR="005F53E7" w:rsidRPr="004036CE" w:rsidRDefault="00DE68E3">
      <w:pPr>
        <w:pStyle w:val="JobTitle"/>
        <w:rPr>
          <w:b w:val="0"/>
          <w:sz w:val="22"/>
        </w:rPr>
      </w:pPr>
      <w:r w:rsidRPr="004036CE">
        <w:rPr>
          <w:b w:val="0"/>
          <w:sz w:val="22"/>
        </w:rPr>
        <w:t xml:space="preserve">Taught </w:t>
      </w:r>
      <w:r w:rsidR="005F53E7" w:rsidRPr="004036CE">
        <w:rPr>
          <w:b w:val="0"/>
          <w:sz w:val="22"/>
        </w:rPr>
        <w:t>Forensic Interviewing SOC2600</w:t>
      </w:r>
    </w:p>
    <w:p w:rsidR="007C7C49" w:rsidRPr="004036CE" w:rsidRDefault="00DE68E3">
      <w:pPr>
        <w:pStyle w:val="JobTitle"/>
        <w:rPr>
          <w:b w:val="0"/>
          <w:sz w:val="22"/>
        </w:rPr>
      </w:pPr>
      <w:r w:rsidRPr="004036CE">
        <w:rPr>
          <w:b w:val="0"/>
          <w:sz w:val="22"/>
        </w:rPr>
        <w:t xml:space="preserve">Taught </w:t>
      </w:r>
      <w:r w:rsidR="005F53E7" w:rsidRPr="004036CE">
        <w:rPr>
          <w:b w:val="0"/>
          <w:sz w:val="22"/>
        </w:rPr>
        <w:t>Online Abnormal Psychology PSY</w:t>
      </w:r>
      <w:r w:rsidR="007C7C49" w:rsidRPr="004036CE">
        <w:rPr>
          <w:b w:val="0"/>
          <w:sz w:val="22"/>
        </w:rPr>
        <w:t>2170</w:t>
      </w:r>
    </w:p>
    <w:p w:rsidR="007C7C49" w:rsidRPr="004036CE" w:rsidRDefault="00DE68E3">
      <w:pPr>
        <w:pStyle w:val="JobTitle"/>
        <w:rPr>
          <w:b w:val="0"/>
          <w:sz w:val="22"/>
        </w:rPr>
      </w:pPr>
      <w:r w:rsidRPr="004036CE">
        <w:rPr>
          <w:b w:val="0"/>
          <w:sz w:val="22"/>
        </w:rPr>
        <w:t xml:space="preserve">Taught </w:t>
      </w:r>
      <w:r w:rsidR="007C7C49" w:rsidRPr="004036CE">
        <w:rPr>
          <w:b w:val="0"/>
          <w:sz w:val="22"/>
        </w:rPr>
        <w:t>Online History and Contemporary Issues in Criminal Justice SOC2700</w:t>
      </w:r>
    </w:p>
    <w:p w:rsidR="00E90299" w:rsidRPr="004036CE" w:rsidRDefault="00DE68E3">
      <w:pPr>
        <w:pStyle w:val="JobTitle"/>
        <w:rPr>
          <w:b w:val="0"/>
          <w:sz w:val="22"/>
        </w:rPr>
      </w:pPr>
      <w:r w:rsidRPr="004036CE">
        <w:rPr>
          <w:b w:val="0"/>
          <w:sz w:val="22"/>
        </w:rPr>
        <w:t xml:space="preserve">Taught </w:t>
      </w:r>
      <w:r w:rsidR="007C7C49" w:rsidRPr="004036CE">
        <w:rPr>
          <w:b w:val="0"/>
          <w:sz w:val="22"/>
        </w:rPr>
        <w:t>Internship Class BHS4640, BHS4640, BHS4650, BHS4660</w:t>
      </w:r>
    </w:p>
    <w:p w:rsidR="00E90299" w:rsidRPr="004036CE" w:rsidRDefault="00E90299">
      <w:pPr>
        <w:pStyle w:val="JobTitle"/>
        <w:rPr>
          <w:b w:val="0"/>
          <w:sz w:val="22"/>
        </w:rPr>
      </w:pPr>
      <w:r w:rsidRPr="004036CE">
        <w:rPr>
          <w:b w:val="0"/>
          <w:sz w:val="22"/>
        </w:rPr>
        <w:t>Member of the Committee on Diversity and Inclusion</w:t>
      </w:r>
      <w:r w:rsidRPr="004036CE">
        <w:rPr>
          <w:b w:val="0"/>
          <w:sz w:val="22"/>
        </w:rPr>
        <w:tab/>
        <w:t>2017- current</w:t>
      </w:r>
    </w:p>
    <w:p w:rsidR="00351293" w:rsidRPr="004036CE" w:rsidRDefault="00E90299">
      <w:pPr>
        <w:pStyle w:val="JobTitle"/>
        <w:rPr>
          <w:sz w:val="22"/>
        </w:rPr>
      </w:pPr>
      <w:r w:rsidRPr="004036CE">
        <w:rPr>
          <w:b w:val="0"/>
          <w:sz w:val="22"/>
        </w:rPr>
        <w:t>Member of the Faith, Learning, and Scholarship Committee</w:t>
      </w:r>
      <w:r w:rsidRPr="004036CE">
        <w:rPr>
          <w:b w:val="0"/>
          <w:sz w:val="22"/>
        </w:rPr>
        <w:tab/>
        <w:t>2017-2018</w:t>
      </w:r>
      <w:r w:rsidR="00115D44" w:rsidRPr="004036CE">
        <w:rPr>
          <w:sz w:val="22"/>
        </w:rPr>
        <w:tab/>
      </w:r>
    </w:p>
    <w:p w:rsidR="00E90299" w:rsidRPr="004036CE" w:rsidRDefault="005F53E7" w:rsidP="00E90299">
      <w:pPr>
        <w:pStyle w:val="SpaceAfter"/>
        <w:rPr>
          <w:sz w:val="22"/>
        </w:rPr>
      </w:pPr>
      <w:r w:rsidRPr="004036CE">
        <w:rPr>
          <w:sz w:val="22"/>
        </w:rPr>
        <w:t>Developed syllabus, class material, lecture, and entered grades.</w:t>
      </w:r>
    </w:p>
    <w:p w:rsidR="00351293" w:rsidRPr="004036CE" w:rsidRDefault="008077F1">
      <w:pPr>
        <w:pStyle w:val="SectionHeading"/>
        <w:rPr>
          <w:sz w:val="22"/>
        </w:rPr>
      </w:pPr>
      <w:sdt>
        <w:sdtPr>
          <w:rPr>
            <w:sz w:val="22"/>
          </w:rPr>
          <w:alias w:val="Related Experience:"/>
          <w:tag w:val="Related Experience:"/>
          <w:id w:val="1017585323"/>
          <w:placeholder>
            <w:docPart w:val="7F81F36D9CAA4EEEB9A4849BCCDECE10"/>
          </w:placeholder>
          <w:temporary/>
          <w:showingPlcHdr/>
          <w15:appearance w15:val="hidden"/>
        </w:sdtPr>
        <w:sdtEndPr/>
        <w:sdtContent>
          <w:r w:rsidR="00394CA0" w:rsidRPr="004036CE">
            <w:rPr>
              <w:sz w:val="22"/>
            </w:rPr>
            <w:t>RELATED EXPERIENCE</w:t>
          </w:r>
        </w:sdtContent>
      </w:sdt>
    </w:p>
    <w:p w:rsidR="0088310C" w:rsidRPr="004036CE" w:rsidRDefault="0088310C" w:rsidP="0088310C">
      <w:pPr>
        <w:pStyle w:val="Location"/>
        <w:rPr>
          <w:sz w:val="22"/>
        </w:rPr>
      </w:pPr>
      <w:r w:rsidRPr="004036CE">
        <w:rPr>
          <w:sz w:val="22"/>
        </w:rPr>
        <w:t>Indiana Department of Child Services</w:t>
      </w:r>
    </w:p>
    <w:p w:rsidR="004F57B8" w:rsidRPr="004036CE" w:rsidRDefault="004F57B8" w:rsidP="0088310C">
      <w:pPr>
        <w:pStyle w:val="Location"/>
        <w:rPr>
          <w:sz w:val="22"/>
        </w:rPr>
      </w:pPr>
      <w:r w:rsidRPr="004036CE">
        <w:rPr>
          <w:sz w:val="22"/>
        </w:rPr>
        <w:t>Warsaw, Indiana</w:t>
      </w:r>
    </w:p>
    <w:p w:rsidR="0088310C" w:rsidRPr="004036CE" w:rsidRDefault="0088310C" w:rsidP="0088310C">
      <w:pPr>
        <w:pStyle w:val="JobTitle"/>
        <w:rPr>
          <w:sz w:val="22"/>
        </w:rPr>
      </w:pPr>
      <w:r w:rsidRPr="004036CE">
        <w:rPr>
          <w:sz w:val="22"/>
        </w:rPr>
        <w:t>Family Case manager</w:t>
      </w:r>
      <w:r w:rsidR="00115D44" w:rsidRPr="004036CE">
        <w:rPr>
          <w:sz w:val="22"/>
        </w:rPr>
        <w:tab/>
      </w:r>
      <w:r w:rsidRPr="004036CE">
        <w:rPr>
          <w:sz w:val="22"/>
        </w:rPr>
        <w:t>02/2013</w:t>
      </w:r>
      <w:r w:rsidR="00115D44" w:rsidRPr="004036CE">
        <w:rPr>
          <w:sz w:val="22"/>
        </w:rPr>
        <w:t xml:space="preserve"> </w:t>
      </w:r>
      <w:sdt>
        <w:sdtPr>
          <w:rPr>
            <w:sz w:val="22"/>
          </w:rPr>
          <w:alias w:val="Separator:"/>
          <w:tag w:val="Separator:"/>
          <w:id w:val="-988010133"/>
          <w:placeholder>
            <w:docPart w:val="5588D9CED28049E7A80EC53F0EBAE244"/>
          </w:placeholder>
          <w:temporary/>
          <w:showingPlcHdr/>
          <w15:appearance w15:val="hidden"/>
        </w:sdtPr>
        <w:sdtEndPr/>
        <w:sdtContent>
          <w:r w:rsidR="00032A20" w:rsidRPr="004036CE">
            <w:rPr>
              <w:sz w:val="22"/>
            </w:rPr>
            <w:t>–</w:t>
          </w:r>
        </w:sdtContent>
      </w:sdt>
      <w:r w:rsidR="00115D44" w:rsidRPr="004036CE">
        <w:rPr>
          <w:sz w:val="22"/>
        </w:rPr>
        <w:t xml:space="preserve"> </w:t>
      </w:r>
      <w:r w:rsidRPr="004036CE">
        <w:rPr>
          <w:sz w:val="22"/>
        </w:rPr>
        <w:t>07/2015</w:t>
      </w:r>
    </w:p>
    <w:p w:rsidR="0088310C" w:rsidRPr="004036CE" w:rsidRDefault="0088310C" w:rsidP="0088310C">
      <w:pPr>
        <w:pStyle w:val="JobTitle"/>
        <w:rPr>
          <w:sz w:val="22"/>
        </w:rPr>
      </w:pPr>
    </w:p>
    <w:p w:rsidR="00AE6002" w:rsidRPr="004036CE" w:rsidRDefault="00AE6002" w:rsidP="0088310C">
      <w:pPr>
        <w:ind w:left="288"/>
        <w:rPr>
          <w:sz w:val="22"/>
        </w:rPr>
      </w:pPr>
      <w:r w:rsidRPr="004036CE">
        <w:rPr>
          <w:sz w:val="22"/>
        </w:rPr>
        <w:t>Investigated</w:t>
      </w:r>
      <w:r w:rsidR="0088310C" w:rsidRPr="004036CE">
        <w:rPr>
          <w:sz w:val="22"/>
        </w:rPr>
        <w:t xml:space="preserve"> allegations of child </w:t>
      </w:r>
      <w:r w:rsidRPr="004036CE">
        <w:rPr>
          <w:sz w:val="22"/>
        </w:rPr>
        <w:t>abuse and child neglect</w:t>
      </w:r>
      <w:r w:rsidR="0088310C" w:rsidRPr="004036CE">
        <w:rPr>
          <w:sz w:val="22"/>
        </w:rPr>
        <w:t xml:space="preserve"> received </w:t>
      </w:r>
      <w:r w:rsidRPr="004036CE">
        <w:rPr>
          <w:sz w:val="22"/>
        </w:rPr>
        <w:t>throughout the State of Indiana</w:t>
      </w:r>
      <w:r w:rsidR="0088310C" w:rsidRPr="004036CE">
        <w:rPr>
          <w:sz w:val="22"/>
        </w:rPr>
        <w:t xml:space="preserve"> </w:t>
      </w:r>
    </w:p>
    <w:p w:rsidR="00386DC7" w:rsidRPr="004036CE" w:rsidRDefault="00386DC7" w:rsidP="0088310C">
      <w:pPr>
        <w:ind w:left="288"/>
        <w:rPr>
          <w:sz w:val="22"/>
        </w:rPr>
      </w:pPr>
      <w:r w:rsidRPr="004036CE">
        <w:rPr>
          <w:sz w:val="22"/>
        </w:rPr>
        <w:t>Collaborated closely with law enforcement, probation, and parole departments</w:t>
      </w:r>
    </w:p>
    <w:p w:rsidR="0088310C" w:rsidRPr="004036CE" w:rsidRDefault="00AE6002" w:rsidP="0088310C">
      <w:pPr>
        <w:ind w:left="288"/>
        <w:rPr>
          <w:sz w:val="22"/>
        </w:rPr>
      </w:pPr>
      <w:r w:rsidRPr="004036CE">
        <w:rPr>
          <w:sz w:val="22"/>
        </w:rPr>
        <w:t>C</w:t>
      </w:r>
      <w:r w:rsidR="0088310C" w:rsidRPr="004036CE">
        <w:rPr>
          <w:sz w:val="22"/>
        </w:rPr>
        <w:t>oordinating with families t</w:t>
      </w:r>
      <w:r w:rsidRPr="004036CE">
        <w:rPr>
          <w:sz w:val="22"/>
        </w:rPr>
        <w:t>o implement long-term solutions to criminogenic needs</w:t>
      </w:r>
    </w:p>
    <w:p w:rsidR="0088310C" w:rsidRPr="004036CE" w:rsidRDefault="0088310C" w:rsidP="0088310C">
      <w:pPr>
        <w:ind w:firstLine="288"/>
        <w:rPr>
          <w:sz w:val="22"/>
        </w:rPr>
      </w:pPr>
      <w:r w:rsidRPr="004036CE">
        <w:rPr>
          <w:sz w:val="22"/>
        </w:rPr>
        <w:t xml:space="preserve">Trained Whitley County </w:t>
      </w:r>
      <w:r w:rsidR="00AE6002" w:rsidRPr="004036CE">
        <w:rPr>
          <w:sz w:val="22"/>
        </w:rPr>
        <w:t>staff</w:t>
      </w:r>
      <w:r w:rsidRPr="004036CE">
        <w:rPr>
          <w:sz w:val="22"/>
        </w:rPr>
        <w:t xml:space="preserve"> on case management and prioritization.  </w:t>
      </w:r>
    </w:p>
    <w:p w:rsidR="0088310C" w:rsidRPr="004036CE" w:rsidRDefault="0088310C" w:rsidP="0088310C">
      <w:pPr>
        <w:ind w:firstLine="288"/>
        <w:rPr>
          <w:sz w:val="22"/>
        </w:rPr>
      </w:pPr>
      <w:r w:rsidRPr="004036CE">
        <w:rPr>
          <w:sz w:val="22"/>
        </w:rPr>
        <w:t>Single case manager in county</w:t>
      </w:r>
      <w:r w:rsidR="00AE6002" w:rsidRPr="004036CE">
        <w:rPr>
          <w:sz w:val="22"/>
        </w:rPr>
        <w:t xml:space="preserve"> with 100% compliant in</w:t>
      </w:r>
      <w:r w:rsidRPr="004036CE">
        <w:rPr>
          <w:sz w:val="22"/>
        </w:rPr>
        <w:t xml:space="preserve"> reporting</w:t>
      </w:r>
    </w:p>
    <w:p w:rsidR="00AE6002" w:rsidRPr="004036CE" w:rsidRDefault="0088310C" w:rsidP="0088310C">
      <w:pPr>
        <w:ind w:firstLine="288"/>
        <w:rPr>
          <w:sz w:val="22"/>
        </w:rPr>
      </w:pPr>
      <w:r w:rsidRPr="004036CE">
        <w:rPr>
          <w:sz w:val="22"/>
        </w:rPr>
        <w:t>Prepare</w:t>
      </w:r>
      <w:r w:rsidR="00AE6002" w:rsidRPr="004036CE">
        <w:rPr>
          <w:sz w:val="22"/>
        </w:rPr>
        <w:t>d</w:t>
      </w:r>
      <w:r w:rsidRPr="004036CE">
        <w:rPr>
          <w:sz w:val="22"/>
        </w:rPr>
        <w:t xml:space="preserve"> Court documents</w:t>
      </w:r>
      <w:r w:rsidR="00AE6002" w:rsidRPr="004036CE">
        <w:rPr>
          <w:sz w:val="22"/>
        </w:rPr>
        <w:t xml:space="preserve"> for Kosciusko County, Whitley County, and Elkhart County Indiana</w:t>
      </w:r>
    </w:p>
    <w:p w:rsidR="00AE6002" w:rsidRPr="004036CE" w:rsidRDefault="00AE6002" w:rsidP="0088310C">
      <w:pPr>
        <w:ind w:firstLine="288"/>
        <w:rPr>
          <w:sz w:val="22"/>
        </w:rPr>
      </w:pPr>
      <w:r w:rsidRPr="004036CE">
        <w:rPr>
          <w:sz w:val="22"/>
        </w:rPr>
        <w:t>Coordinated</w:t>
      </w:r>
      <w:r w:rsidR="0088310C" w:rsidRPr="004036CE">
        <w:rPr>
          <w:sz w:val="22"/>
        </w:rPr>
        <w:t xml:space="preserve"> services</w:t>
      </w:r>
      <w:r w:rsidRPr="004036CE">
        <w:rPr>
          <w:sz w:val="22"/>
        </w:rPr>
        <w:t xml:space="preserve"> throughout the state of Indiana</w:t>
      </w:r>
    </w:p>
    <w:p w:rsidR="004F57B8" w:rsidRPr="004036CE" w:rsidRDefault="004F57B8" w:rsidP="004F57B8">
      <w:pPr>
        <w:ind w:firstLine="288"/>
        <w:rPr>
          <w:sz w:val="22"/>
        </w:rPr>
      </w:pPr>
      <w:r w:rsidRPr="004036CE">
        <w:rPr>
          <w:sz w:val="22"/>
        </w:rPr>
        <w:t>Monthly on-call availability</w:t>
      </w:r>
    </w:p>
    <w:p w:rsidR="004F57B8" w:rsidRPr="004036CE" w:rsidRDefault="004F57B8" w:rsidP="004F57B8">
      <w:pPr>
        <w:ind w:firstLine="288"/>
        <w:rPr>
          <w:sz w:val="22"/>
        </w:rPr>
      </w:pPr>
      <w:r w:rsidRPr="004036CE">
        <w:rPr>
          <w:sz w:val="22"/>
        </w:rPr>
        <w:t>Operated in multiple county locations</w:t>
      </w:r>
    </w:p>
    <w:p w:rsidR="0088310C" w:rsidRPr="004036CE" w:rsidRDefault="00AE6002" w:rsidP="0088310C">
      <w:pPr>
        <w:ind w:firstLine="288"/>
        <w:rPr>
          <w:sz w:val="22"/>
        </w:rPr>
      </w:pPr>
      <w:r w:rsidRPr="004036CE">
        <w:rPr>
          <w:sz w:val="22"/>
        </w:rPr>
        <w:t>P</w:t>
      </w:r>
      <w:r w:rsidR="0088310C" w:rsidRPr="004036CE">
        <w:rPr>
          <w:sz w:val="22"/>
        </w:rPr>
        <w:t>rovide</w:t>
      </w:r>
      <w:r w:rsidRPr="004036CE">
        <w:rPr>
          <w:sz w:val="22"/>
        </w:rPr>
        <w:t>d</w:t>
      </w:r>
      <w:r w:rsidR="0088310C" w:rsidRPr="004036CE">
        <w:rPr>
          <w:sz w:val="22"/>
        </w:rPr>
        <w:t xml:space="preserve"> </w:t>
      </w:r>
      <w:r w:rsidRPr="004036CE">
        <w:rPr>
          <w:sz w:val="22"/>
        </w:rPr>
        <w:t>courtroom</w:t>
      </w:r>
      <w:r w:rsidR="0088310C" w:rsidRPr="004036CE">
        <w:rPr>
          <w:sz w:val="22"/>
        </w:rPr>
        <w:t xml:space="preserve"> t</w:t>
      </w:r>
      <w:r w:rsidRPr="004036CE">
        <w:rPr>
          <w:sz w:val="22"/>
        </w:rPr>
        <w:t>estimony</w:t>
      </w:r>
    </w:p>
    <w:p w:rsidR="00351293" w:rsidRPr="004036CE" w:rsidRDefault="0088310C" w:rsidP="0088310C">
      <w:pPr>
        <w:ind w:firstLine="288"/>
        <w:rPr>
          <w:sz w:val="22"/>
        </w:rPr>
      </w:pPr>
      <w:r w:rsidRPr="004036CE">
        <w:rPr>
          <w:sz w:val="22"/>
        </w:rPr>
        <w:t>Completed Forensic interviews</w:t>
      </w:r>
      <w:r w:rsidR="00AE6002" w:rsidRPr="004036CE">
        <w:rPr>
          <w:sz w:val="22"/>
        </w:rPr>
        <w:t xml:space="preserve"> on child victims</w:t>
      </w:r>
    </w:p>
    <w:p w:rsidR="00CB13C5" w:rsidRPr="004036CE" w:rsidRDefault="00CB13C5" w:rsidP="00CB13C5">
      <w:pPr>
        <w:pStyle w:val="Location"/>
        <w:ind w:left="0"/>
        <w:rPr>
          <w:sz w:val="22"/>
        </w:rPr>
      </w:pPr>
    </w:p>
    <w:p w:rsidR="00351293" w:rsidRPr="004036CE" w:rsidRDefault="00CB689F">
      <w:pPr>
        <w:pStyle w:val="Location"/>
        <w:rPr>
          <w:sz w:val="22"/>
        </w:rPr>
      </w:pPr>
      <w:r w:rsidRPr="004036CE">
        <w:rPr>
          <w:sz w:val="22"/>
        </w:rPr>
        <w:t>Michigan Department of Corrections</w:t>
      </w:r>
    </w:p>
    <w:p w:rsidR="00110BD9" w:rsidRPr="004036CE" w:rsidRDefault="00110BD9">
      <w:pPr>
        <w:pStyle w:val="Location"/>
        <w:rPr>
          <w:sz w:val="22"/>
        </w:rPr>
      </w:pPr>
      <w:r w:rsidRPr="004036CE">
        <w:rPr>
          <w:sz w:val="22"/>
        </w:rPr>
        <w:t>Berrien Springs, Michigan</w:t>
      </w:r>
    </w:p>
    <w:p w:rsidR="00351293" w:rsidRPr="004036CE" w:rsidRDefault="00110BD9" w:rsidP="00755D3C">
      <w:pPr>
        <w:pStyle w:val="JobTitle"/>
        <w:rPr>
          <w:sz w:val="22"/>
        </w:rPr>
      </w:pPr>
      <w:r w:rsidRPr="004036CE">
        <w:rPr>
          <w:sz w:val="22"/>
        </w:rPr>
        <w:t>Probation Office</w:t>
      </w:r>
      <w:r w:rsidR="00755D3C" w:rsidRPr="004036CE">
        <w:rPr>
          <w:sz w:val="22"/>
        </w:rPr>
        <w:tab/>
      </w:r>
      <w:r w:rsidR="00755D3C" w:rsidRPr="004036CE">
        <w:rPr>
          <w:sz w:val="22"/>
        </w:rPr>
        <w:tab/>
      </w:r>
      <w:r w:rsidRPr="004036CE">
        <w:rPr>
          <w:sz w:val="22"/>
        </w:rPr>
        <w:t>09/2008</w:t>
      </w:r>
      <w:r w:rsidR="001219C5" w:rsidRPr="004036CE">
        <w:rPr>
          <w:sz w:val="22"/>
        </w:rPr>
        <w:t xml:space="preserve"> </w:t>
      </w:r>
      <w:sdt>
        <w:sdtPr>
          <w:rPr>
            <w:sz w:val="22"/>
          </w:rPr>
          <w:alias w:val="Separator:"/>
          <w:tag w:val="Separator:"/>
          <w:id w:val="-729536887"/>
          <w:placeholder>
            <w:docPart w:val="E62A965FBA85401EBE8C1D939FEF85AB"/>
          </w:placeholder>
          <w:temporary/>
          <w:showingPlcHdr/>
          <w15:appearance w15:val="hidden"/>
        </w:sdtPr>
        <w:sdtEndPr/>
        <w:sdtContent>
          <w:r w:rsidR="00032A20" w:rsidRPr="004036CE">
            <w:rPr>
              <w:sz w:val="22"/>
            </w:rPr>
            <w:t>–</w:t>
          </w:r>
        </w:sdtContent>
      </w:sdt>
      <w:r w:rsidR="001219C5" w:rsidRPr="004036CE">
        <w:rPr>
          <w:sz w:val="22"/>
        </w:rPr>
        <w:t xml:space="preserve"> </w:t>
      </w:r>
      <w:r w:rsidRPr="004036CE">
        <w:rPr>
          <w:sz w:val="22"/>
        </w:rPr>
        <w:t>10/2012</w:t>
      </w:r>
    </w:p>
    <w:p w:rsidR="00755D3C" w:rsidRPr="004036CE" w:rsidRDefault="00755D3C" w:rsidP="00755D3C">
      <w:pPr>
        <w:pStyle w:val="JobTitle"/>
        <w:rPr>
          <w:sz w:val="22"/>
        </w:rPr>
      </w:pPr>
    </w:p>
    <w:p w:rsidR="00755D3C" w:rsidRPr="004036CE" w:rsidRDefault="00755D3C" w:rsidP="00755D3C">
      <w:pPr>
        <w:ind w:firstLine="288"/>
        <w:rPr>
          <w:sz w:val="22"/>
        </w:rPr>
      </w:pPr>
      <w:r w:rsidRPr="004036CE">
        <w:rPr>
          <w:sz w:val="22"/>
        </w:rPr>
        <w:t>Managed criminal offenders placed on probation through the State of Michigan</w:t>
      </w:r>
    </w:p>
    <w:p w:rsidR="00755D3C" w:rsidRPr="004036CE" w:rsidRDefault="00755D3C" w:rsidP="00755D3C">
      <w:pPr>
        <w:ind w:firstLine="288"/>
        <w:rPr>
          <w:sz w:val="22"/>
        </w:rPr>
      </w:pPr>
      <w:r w:rsidRPr="004036CE">
        <w:rPr>
          <w:sz w:val="22"/>
        </w:rPr>
        <w:t>Specialization in female offenders</w:t>
      </w:r>
    </w:p>
    <w:p w:rsidR="00755D3C" w:rsidRPr="004036CE" w:rsidRDefault="00755D3C" w:rsidP="00755D3C">
      <w:pPr>
        <w:ind w:firstLine="288"/>
        <w:rPr>
          <w:sz w:val="22"/>
        </w:rPr>
      </w:pPr>
      <w:r w:rsidRPr="004036CE">
        <w:rPr>
          <w:sz w:val="22"/>
        </w:rPr>
        <w:t>Routine utilization of tether, SCRAM, and alcohol monitoring technologies</w:t>
      </w:r>
    </w:p>
    <w:p w:rsidR="00755D3C" w:rsidRPr="004036CE" w:rsidRDefault="00755D3C" w:rsidP="00755D3C">
      <w:pPr>
        <w:ind w:firstLine="288"/>
        <w:rPr>
          <w:sz w:val="22"/>
        </w:rPr>
      </w:pPr>
      <w:r w:rsidRPr="004036CE">
        <w:rPr>
          <w:sz w:val="22"/>
        </w:rPr>
        <w:t>Represented MDOC in speaking engagements at local colleges</w:t>
      </w:r>
    </w:p>
    <w:p w:rsidR="00755D3C" w:rsidRPr="004036CE" w:rsidRDefault="00755D3C" w:rsidP="00755D3C">
      <w:pPr>
        <w:ind w:firstLine="288"/>
        <w:rPr>
          <w:sz w:val="22"/>
        </w:rPr>
      </w:pPr>
      <w:r w:rsidRPr="004036CE">
        <w:rPr>
          <w:sz w:val="22"/>
        </w:rPr>
        <w:t>Trained new employees and internship students in MDOC policy</w:t>
      </w:r>
    </w:p>
    <w:p w:rsidR="00755D3C" w:rsidRPr="004036CE" w:rsidRDefault="00755D3C" w:rsidP="00755D3C">
      <w:pPr>
        <w:ind w:firstLine="288"/>
        <w:rPr>
          <w:sz w:val="22"/>
        </w:rPr>
      </w:pPr>
      <w:r w:rsidRPr="004036CE">
        <w:rPr>
          <w:sz w:val="22"/>
        </w:rPr>
        <w:t xml:space="preserve">Coordinated, motivated, and implemented problem solving solutions to assist probationers in following </w:t>
      </w:r>
    </w:p>
    <w:p w:rsidR="00755D3C" w:rsidRPr="004036CE" w:rsidRDefault="00755D3C" w:rsidP="00755D3C">
      <w:pPr>
        <w:ind w:firstLine="288"/>
        <w:rPr>
          <w:sz w:val="22"/>
        </w:rPr>
      </w:pPr>
      <w:r w:rsidRPr="004036CE">
        <w:rPr>
          <w:sz w:val="22"/>
        </w:rPr>
        <w:t>Through with the terms of their probation order</w:t>
      </w:r>
    </w:p>
    <w:p w:rsidR="00755D3C" w:rsidRPr="004036CE" w:rsidRDefault="00755D3C" w:rsidP="00755D3C">
      <w:pPr>
        <w:ind w:firstLine="288"/>
        <w:rPr>
          <w:sz w:val="22"/>
        </w:rPr>
      </w:pPr>
      <w:r w:rsidRPr="004036CE">
        <w:rPr>
          <w:sz w:val="22"/>
        </w:rPr>
        <w:t>24-hour a day availability</w:t>
      </w:r>
    </w:p>
    <w:p w:rsidR="00755D3C" w:rsidRPr="004036CE" w:rsidRDefault="00755D3C" w:rsidP="00755D3C">
      <w:pPr>
        <w:ind w:firstLine="288"/>
        <w:rPr>
          <w:sz w:val="22"/>
        </w:rPr>
      </w:pPr>
      <w:r w:rsidRPr="004036CE">
        <w:rPr>
          <w:sz w:val="22"/>
        </w:rPr>
        <w:t>Provided courtroom testimony</w:t>
      </w:r>
    </w:p>
    <w:p w:rsidR="00755D3C" w:rsidRPr="004036CE" w:rsidRDefault="00755D3C" w:rsidP="00755D3C">
      <w:pPr>
        <w:ind w:firstLine="288"/>
        <w:rPr>
          <w:sz w:val="22"/>
        </w:rPr>
      </w:pPr>
      <w:r w:rsidRPr="004036CE">
        <w:rPr>
          <w:sz w:val="22"/>
        </w:rPr>
        <w:t>Operated in multiple office locations depending upon staffing needs</w:t>
      </w:r>
    </w:p>
    <w:p w:rsidR="00755D3C" w:rsidRPr="004036CE" w:rsidRDefault="00755D3C" w:rsidP="00755D3C">
      <w:pPr>
        <w:ind w:firstLine="288"/>
        <w:rPr>
          <w:sz w:val="22"/>
        </w:rPr>
      </w:pPr>
      <w:r w:rsidRPr="004036CE">
        <w:rPr>
          <w:sz w:val="22"/>
        </w:rPr>
        <w:t xml:space="preserve">Drug test </w:t>
      </w:r>
      <w:r w:rsidR="00132C47" w:rsidRPr="004036CE">
        <w:rPr>
          <w:sz w:val="22"/>
        </w:rPr>
        <w:t>facilitator</w:t>
      </w:r>
    </w:p>
    <w:p w:rsidR="00351293" w:rsidRPr="004036CE" w:rsidRDefault="00351293">
      <w:pPr>
        <w:pStyle w:val="SpaceAfter"/>
        <w:rPr>
          <w:sz w:val="22"/>
        </w:rPr>
      </w:pPr>
    </w:p>
    <w:p w:rsidR="00132C47" w:rsidRPr="004036CE" w:rsidRDefault="00132C47" w:rsidP="00132C47">
      <w:pPr>
        <w:pStyle w:val="Location"/>
        <w:rPr>
          <w:sz w:val="22"/>
        </w:rPr>
      </w:pPr>
      <w:r w:rsidRPr="004036CE">
        <w:rPr>
          <w:sz w:val="22"/>
        </w:rPr>
        <w:t>Michigan Department of Corrections</w:t>
      </w:r>
    </w:p>
    <w:p w:rsidR="00132C47" w:rsidRPr="004036CE" w:rsidRDefault="00132C47" w:rsidP="00132C47">
      <w:pPr>
        <w:pStyle w:val="Location"/>
        <w:rPr>
          <w:sz w:val="22"/>
        </w:rPr>
      </w:pPr>
      <w:r w:rsidRPr="004036CE">
        <w:rPr>
          <w:sz w:val="22"/>
        </w:rPr>
        <w:t>Benton Harbor, Michigan</w:t>
      </w:r>
    </w:p>
    <w:p w:rsidR="00132C47" w:rsidRPr="004036CE" w:rsidRDefault="00132C47" w:rsidP="00132C47">
      <w:pPr>
        <w:pStyle w:val="JobTitle"/>
        <w:rPr>
          <w:sz w:val="22"/>
        </w:rPr>
      </w:pPr>
      <w:r w:rsidRPr="004036CE">
        <w:rPr>
          <w:sz w:val="22"/>
        </w:rPr>
        <w:t>Parole Office</w:t>
      </w:r>
      <w:r w:rsidRPr="004036CE">
        <w:rPr>
          <w:sz w:val="22"/>
        </w:rPr>
        <w:tab/>
      </w:r>
      <w:r w:rsidRPr="004036CE">
        <w:rPr>
          <w:sz w:val="22"/>
        </w:rPr>
        <w:tab/>
      </w:r>
      <w:r w:rsidR="00DB40C1" w:rsidRPr="004036CE">
        <w:rPr>
          <w:sz w:val="22"/>
        </w:rPr>
        <w:t>09/2007</w:t>
      </w:r>
      <w:r w:rsidRPr="004036CE">
        <w:rPr>
          <w:sz w:val="22"/>
        </w:rPr>
        <w:t xml:space="preserve"> </w:t>
      </w:r>
      <w:sdt>
        <w:sdtPr>
          <w:rPr>
            <w:sz w:val="22"/>
          </w:rPr>
          <w:alias w:val="Separator:"/>
          <w:tag w:val="Separator:"/>
          <w:id w:val="-1434427681"/>
          <w:placeholder>
            <w:docPart w:val="8A04B84D587B4050A57119714EDD714C"/>
          </w:placeholder>
          <w:temporary/>
          <w:showingPlcHdr/>
          <w15:appearance w15:val="hidden"/>
        </w:sdtPr>
        <w:sdtEndPr/>
        <w:sdtContent>
          <w:r w:rsidRPr="004036CE">
            <w:rPr>
              <w:sz w:val="22"/>
            </w:rPr>
            <w:t>–</w:t>
          </w:r>
        </w:sdtContent>
      </w:sdt>
      <w:r w:rsidRPr="004036CE">
        <w:rPr>
          <w:sz w:val="22"/>
        </w:rPr>
        <w:t xml:space="preserve"> </w:t>
      </w:r>
      <w:r w:rsidR="00DB40C1" w:rsidRPr="004036CE">
        <w:rPr>
          <w:sz w:val="22"/>
        </w:rPr>
        <w:t>09/2008</w:t>
      </w:r>
    </w:p>
    <w:p w:rsidR="00132C47" w:rsidRPr="004036CE" w:rsidRDefault="00132C47" w:rsidP="00132C47">
      <w:pPr>
        <w:pStyle w:val="JobTitle"/>
        <w:rPr>
          <w:sz w:val="22"/>
        </w:rPr>
      </w:pPr>
    </w:p>
    <w:p w:rsidR="00132C47" w:rsidRPr="004036CE" w:rsidRDefault="00132C47" w:rsidP="00132C47">
      <w:pPr>
        <w:ind w:firstLine="288"/>
        <w:rPr>
          <w:sz w:val="22"/>
        </w:rPr>
      </w:pPr>
      <w:r w:rsidRPr="004036CE">
        <w:rPr>
          <w:sz w:val="22"/>
        </w:rPr>
        <w:t>Managed criminal offenders placed on parole by the Michigan Parole Board</w:t>
      </w:r>
    </w:p>
    <w:p w:rsidR="00132C47" w:rsidRPr="004036CE" w:rsidRDefault="00132C47" w:rsidP="00132C47">
      <w:pPr>
        <w:ind w:firstLine="288"/>
        <w:rPr>
          <w:sz w:val="22"/>
        </w:rPr>
      </w:pPr>
      <w:r w:rsidRPr="004036CE">
        <w:rPr>
          <w:sz w:val="22"/>
        </w:rPr>
        <w:t>Drug test facilitator</w:t>
      </w:r>
    </w:p>
    <w:p w:rsidR="00132C47" w:rsidRPr="004036CE" w:rsidRDefault="00132C47" w:rsidP="00132C47">
      <w:pPr>
        <w:ind w:firstLine="288"/>
        <w:rPr>
          <w:sz w:val="22"/>
        </w:rPr>
      </w:pPr>
      <w:r w:rsidRPr="004036CE">
        <w:rPr>
          <w:sz w:val="22"/>
        </w:rPr>
        <w:t>Direct supervision of individuals released from prison</w:t>
      </w:r>
    </w:p>
    <w:p w:rsidR="00132C47" w:rsidRPr="004036CE" w:rsidRDefault="00132C47" w:rsidP="00132C47">
      <w:pPr>
        <w:ind w:firstLine="288"/>
        <w:rPr>
          <w:sz w:val="22"/>
        </w:rPr>
      </w:pPr>
      <w:r w:rsidRPr="004036CE">
        <w:rPr>
          <w:sz w:val="22"/>
        </w:rPr>
        <w:t>Routine utilization of GPS tracking, tether, and alcohol monitoring technologies</w:t>
      </w:r>
    </w:p>
    <w:p w:rsidR="00132C47" w:rsidRPr="004036CE" w:rsidRDefault="00132C47" w:rsidP="00132C47">
      <w:pPr>
        <w:ind w:firstLine="288"/>
        <w:rPr>
          <w:sz w:val="22"/>
        </w:rPr>
      </w:pPr>
      <w:r w:rsidRPr="004036CE">
        <w:rPr>
          <w:sz w:val="22"/>
        </w:rPr>
        <w:t xml:space="preserve">Coordinated with prisons, family members, service providers, community members, and parolees to </w:t>
      </w:r>
    </w:p>
    <w:p w:rsidR="00132C47" w:rsidRPr="004036CE" w:rsidRDefault="00132C47" w:rsidP="00132C47">
      <w:pPr>
        <w:ind w:firstLine="288"/>
        <w:rPr>
          <w:sz w:val="22"/>
        </w:rPr>
      </w:pPr>
      <w:r w:rsidRPr="004036CE">
        <w:rPr>
          <w:sz w:val="22"/>
        </w:rPr>
        <w:t>Provide resources for individuals to successfully follow through with reintegration into society</w:t>
      </w:r>
    </w:p>
    <w:p w:rsidR="00132C47" w:rsidRPr="004036CE" w:rsidRDefault="00132C47" w:rsidP="00132C47">
      <w:pPr>
        <w:ind w:firstLine="288"/>
        <w:rPr>
          <w:sz w:val="22"/>
        </w:rPr>
      </w:pPr>
      <w:r w:rsidRPr="004036CE">
        <w:rPr>
          <w:sz w:val="22"/>
        </w:rPr>
        <w:lastRenderedPageBreak/>
        <w:t>Focused on implementing the Michigan Reentry Initiative</w:t>
      </w:r>
    </w:p>
    <w:p w:rsidR="00E66262" w:rsidRPr="004036CE" w:rsidRDefault="00E66262" w:rsidP="00E66262">
      <w:pPr>
        <w:ind w:firstLine="288"/>
        <w:rPr>
          <w:sz w:val="22"/>
        </w:rPr>
      </w:pPr>
      <w:r w:rsidRPr="004036CE">
        <w:rPr>
          <w:sz w:val="22"/>
        </w:rPr>
        <w:t>24-hour a day availability</w:t>
      </w:r>
    </w:p>
    <w:p w:rsidR="00E66262" w:rsidRPr="004036CE" w:rsidRDefault="00E66262" w:rsidP="00E66262">
      <w:pPr>
        <w:ind w:firstLine="288"/>
        <w:rPr>
          <w:sz w:val="22"/>
        </w:rPr>
      </w:pPr>
      <w:r w:rsidRPr="004036CE">
        <w:rPr>
          <w:sz w:val="22"/>
        </w:rPr>
        <w:t>Provided courtroom testimony</w:t>
      </w:r>
    </w:p>
    <w:p w:rsidR="009022B0" w:rsidRPr="004036CE" w:rsidRDefault="009022B0" w:rsidP="009022B0">
      <w:pPr>
        <w:pStyle w:val="Location"/>
        <w:rPr>
          <w:sz w:val="22"/>
        </w:rPr>
      </w:pPr>
    </w:p>
    <w:p w:rsidR="009022B0" w:rsidRPr="004036CE" w:rsidRDefault="009022B0" w:rsidP="009022B0">
      <w:pPr>
        <w:pStyle w:val="Location"/>
        <w:rPr>
          <w:sz w:val="22"/>
        </w:rPr>
      </w:pPr>
      <w:r w:rsidRPr="004036CE">
        <w:rPr>
          <w:sz w:val="22"/>
        </w:rPr>
        <w:t>Michigan Department of Human Services</w:t>
      </w:r>
    </w:p>
    <w:p w:rsidR="009022B0" w:rsidRPr="004036CE" w:rsidRDefault="009022B0" w:rsidP="009022B0">
      <w:pPr>
        <w:pStyle w:val="Location"/>
        <w:rPr>
          <w:sz w:val="22"/>
        </w:rPr>
      </w:pPr>
      <w:r w:rsidRPr="004036CE">
        <w:rPr>
          <w:sz w:val="22"/>
        </w:rPr>
        <w:t>Benton Harbor, Michigan</w:t>
      </w:r>
    </w:p>
    <w:p w:rsidR="009022B0" w:rsidRPr="004036CE" w:rsidRDefault="006D2F4F" w:rsidP="009022B0">
      <w:pPr>
        <w:pStyle w:val="JobTitle"/>
        <w:rPr>
          <w:sz w:val="22"/>
        </w:rPr>
      </w:pPr>
      <w:r w:rsidRPr="004036CE">
        <w:rPr>
          <w:sz w:val="22"/>
        </w:rPr>
        <w:t>Services Specialist</w:t>
      </w:r>
      <w:r w:rsidR="009022B0" w:rsidRPr="004036CE">
        <w:rPr>
          <w:sz w:val="22"/>
        </w:rPr>
        <w:tab/>
      </w:r>
      <w:r w:rsidR="009022B0" w:rsidRPr="004036CE">
        <w:rPr>
          <w:sz w:val="22"/>
        </w:rPr>
        <w:tab/>
      </w:r>
      <w:r w:rsidR="006E5275" w:rsidRPr="004036CE">
        <w:rPr>
          <w:sz w:val="22"/>
        </w:rPr>
        <w:t>01/2003</w:t>
      </w:r>
      <w:r w:rsidR="009022B0" w:rsidRPr="004036CE">
        <w:rPr>
          <w:sz w:val="22"/>
        </w:rPr>
        <w:t xml:space="preserve"> </w:t>
      </w:r>
      <w:sdt>
        <w:sdtPr>
          <w:rPr>
            <w:sz w:val="22"/>
          </w:rPr>
          <w:alias w:val="Separator:"/>
          <w:tag w:val="Separator:"/>
          <w:id w:val="1661892308"/>
          <w:placeholder>
            <w:docPart w:val="89B2F14E51CB461588F531C63D1D2D0D"/>
          </w:placeholder>
          <w:temporary/>
          <w:showingPlcHdr/>
          <w15:appearance w15:val="hidden"/>
        </w:sdtPr>
        <w:sdtEndPr/>
        <w:sdtContent>
          <w:r w:rsidR="009022B0" w:rsidRPr="004036CE">
            <w:rPr>
              <w:sz w:val="22"/>
            </w:rPr>
            <w:t>–</w:t>
          </w:r>
        </w:sdtContent>
      </w:sdt>
      <w:r w:rsidR="009022B0" w:rsidRPr="004036CE">
        <w:rPr>
          <w:sz w:val="22"/>
        </w:rPr>
        <w:t xml:space="preserve"> 09/2007</w:t>
      </w:r>
    </w:p>
    <w:p w:rsidR="009022B0" w:rsidRPr="004036CE" w:rsidRDefault="009022B0" w:rsidP="009022B0">
      <w:pPr>
        <w:pStyle w:val="JobTitle"/>
        <w:rPr>
          <w:sz w:val="22"/>
        </w:rPr>
      </w:pPr>
    </w:p>
    <w:p w:rsidR="009022B0" w:rsidRPr="004036CE" w:rsidRDefault="006D2F4F" w:rsidP="009022B0">
      <w:pPr>
        <w:ind w:firstLine="288"/>
        <w:rPr>
          <w:sz w:val="22"/>
        </w:rPr>
      </w:pPr>
      <w:r w:rsidRPr="004036CE">
        <w:rPr>
          <w:sz w:val="22"/>
        </w:rPr>
        <w:t>Supervised ongoing cases of youth placed in foster care</w:t>
      </w:r>
    </w:p>
    <w:p w:rsidR="006D2F4F" w:rsidRPr="004036CE" w:rsidRDefault="006D2F4F" w:rsidP="009022B0">
      <w:pPr>
        <w:ind w:firstLine="288"/>
        <w:rPr>
          <w:sz w:val="22"/>
        </w:rPr>
      </w:pPr>
      <w:r w:rsidRPr="004036CE">
        <w:rPr>
          <w:sz w:val="22"/>
        </w:rPr>
        <w:t>Created results driven plans to provide families with reunification</w:t>
      </w:r>
    </w:p>
    <w:p w:rsidR="006D2F4F" w:rsidRPr="004036CE" w:rsidRDefault="006D2F4F" w:rsidP="006D2F4F">
      <w:pPr>
        <w:ind w:firstLine="288"/>
        <w:rPr>
          <w:sz w:val="22"/>
        </w:rPr>
      </w:pPr>
      <w:r w:rsidRPr="004036CE">
        <w:rPr>
          <w:sz w:val="22"/>
        </w:rPr>
        <w:t>Prepared plans and recommendations to court</w:t>
      </w:r>
    </w:p>
    <w:p w:rsidR="006D2F4F" w:rsidRPr="004036CE" w:rsidRDefault="006D2F4F" w:rsidP="006D2F4F">
      <w:pPr>
        <w:ind w:firstLine="288"/>
        <w:rPr>
          <w:sz w:val="22"/>
        </w:rPr>
      </w:pPr>
      <w:r w:rsidRPr="004036CE">
        <w:rPr>
          <w:sz w:val="22"/>
        </w:rPr>
        <w:t>Implemented solutions for children placed in foster care or adoption placements</w:t>
      </w:r>
    </w:p>
    <w:p w:rsidR="006D2F4F" w:rsidRPr="004036CE" w:rsidRDefault="006D2F4F" w:rsidP="006D2F4F">
      <w:pPr>
        <w:ind w:firstLine="288"/>
        <w:rPr>
          <w:sz w:val="22"/>
        </w:rPr>
      </w:pPr>
      <w:r w:rsidRPr="004036CE">
        <w:rPr>
          <w:sz w:val="22"/>
        </w:rPr>
        <w:t>Facilitated family meetings to address criminogenic and psychological needs</w:t>
      </w:r>
    </w:p>
    <w:p w:rsidR="00132C47" w:rsidRPr="004036CE" w:rsidRDefault="006D2F4F" w:rsidP="006D2F4F">
      <w:pPr>
        <w:ind w:firstLine="288"/>
        <w:rPr>
          <w:sz w:val="22"/>
        </w:rPr>
      </w:pPr>
      <w:r w:rsidRPr="004036CE">
        <w:rPr>
          <w:sz w:val="22"/>
        </w:rPr>
        <w:t>Produced recommendations for prosecutors and judges</w:t>
      </w:r>
    </w:p>
    <w:p w:rsidR="006E5275" w:rsidRPr="004036CE" w:rsidRDefault="006E5275" w:rsidP="006E5275">
      <w:pPr>
        <w:pStyle w:val="Location"/>
        <w:rPr>
          <w:sz w:val="22"/>
        </w:rPr>
      </w:pPr>
    </w:p>
    <w:p w:rsidR="006E5275" w:rsidRPr="004036CE" w:rsidRDefault="006E5275" w:rsidP="006E5275">
      <w:pPr>
        <w:pStyle w:val="Location"/>
        <w:rPr>
          <w:sz w:val="22"/>
        </w:rPr>
      </w:pPr>
      <w:r w:rsidRPr="004036CE">
        <w:rPr>
          <w:sz w:val="22"/>
        </w:rPr>
        <w:t>Eagle Village, Inc.</w:t>
      </w:r>
    </w:p>
    <w:p w:rsidR="006E5275" w:rsidRPr="004036CE" w:rsidRDefault="006E5275" w:rsidP="006E5275">
      <w:pPr>
        <w:pStyle w:val="Location"/>
        <w:rPr>
          <w:sz w:val="22"/>
        </w:rPr>
      </w:pPr>
      <w:r w:rsidRPr="004036CE">
        <w:rPr>
          <w:sz w:val="22"/>
        </w:rPr>
        <w:t>Hersey, Michigan</w:t>
      </w:r>
    </w:p>
    <w:p w:rsidR="006E5275" w:rsidRPr="004036CE" w:rsidRDefault="006E5275" w:rsidP="006E5275">
      <w:pPr>
        <w:pStyle w:val="JobTitle"/>
        <w:rPr>
          <w:sz w:val="22"/>
        </w:rPr>
      </w:pPr>
      <w:r w:rsidRPr="004036CE">
        <w:rPr>
          <w:sz w:val="22"/>
        </w:rPr>
        <w:t>Youth Care Specialist</w:t>
      </w:r>
      <w:r w:rsidRPr="004036CE">
        <w:rPr>
          <w:sz w:val="22"/>
        </w:rPr>
        <w:tab/>
      </w:r>
      <w:r w:rsidRPr="004036CE">
        <w:rPr>
          <w:sz w:val="22"/>
        </w:rPr>
        <w:tab/>
        <w:t xml:space="preserve">05/2001 </w:t>
      </w:r>
      <w:sdt>
        <w:sdtPr>
          <w:rPr>
            <w:sz w:val="22"/>
          </w:rPr>
          <w:alias w:val="Separator:"/>
          <w:tag w:val="Separator:"/>
          <w:id w:val="1559977603"/>
          <w:placeholder>
            <w:docPart w:val="2733AD2E5B0A429BAB84F154DE3FE5AB"/>
          </w:placeholder>
          <w:temporary/>
          <w:showingPlcHdr/>
          <w15:appearance w15:val="hidden"/>
        </w:sdtPr>
        <w:sdtEndPr/>
        <w:sdtContent>
          <w:r w:rsidRPr="004036CE">
            <w:rPr>
              <w:sz w:val="22"/>
            </w:rPr>
            <w:t>–</w:t>
          </w:r>
        </w:sdtContent>
      </w:sdt>
      <w:r w:rsidRPr="004036CE">
        <w:rPr>
          <w:sz w:val="22"/>
        </w:rPr>
        <w:t xml:space="preserve"> 07/2002</w:t>
      </w:r>
    </w:p>
    <w:p w:rsidR="006E5275" w:rsidRPr="004036CE" w:rsidRDefault="006E5275" w:rsidP="006E5275">
      <w:pPr>
        <w:pStyle w:val="JobTitle"/>
        <w:rPr>
          <w:sz w:val="22"/>
        </w:rPr>
      </w:pPr>
    </w:p>
    <w:p w:rsidR="006E5275" w:rsidRPr="004036CE" w:rsidRDefault="006E5275" w:rsidP="006E5275">
      <w:pPr>
        <w:ind w:firstLine="288"/>
        <w:rPr>
          <w:sz w:val="22"/>
        </w:rPr>
      </w:pPr>
      <w:r w:rsidRPr="004036CE">
        <w:rPr>
          <w:sz w:val="22"/>
        </w:rPr>
        <w:t>Supervised ongoing cases of youth placed at Eagle Village, Inc.</w:t>
      </w:r>
    </w:p>
    <w:p w:rsidR="006E5275" w:rsidRPr="004036CE" w:rsidRDefault="006E5275" w:rsidP="006E5275">
      <w:pPr>
        <w:ind w:firstLine="288"/>
        <w:rPr>
          <w:sz w:val="22"/>
        </w:rPr>
      </w:pPr>
      <w:r w:rsidRPr="004036CE">
        <w:rPr>
          <w:sz w:val="22"/>
        </w:rPr>
        <w:t>Facilitated family meetings to address criminogenic and psychological needs</w:t>
      </w:r>
    </w:p>
    <w:p w:rsidR="006E5275" w:rsidRPr="004036CE" w:rsidRDefault="006E5275" w:rsidP="006E5275">
      <w:pPr>
        <w:ind w:firstLine="288"/>
        <w:rPr>
          <w:sz w:val="22"/>
        </w:rPr>
      </w:pPr>
      <w:r w:rsidRPr="004036CE">
        <w:rPr>
          <w:sz w:val="22"/>
        </w:rPr>
        <w:t>Produced recommendations for prosecutors and judges</w:t>
      </w:r>
    </w:p>
    <w:p w:rsidR="006E5275" w:rsidRPr="004036CE" w:rsidRDefault="006E5275" w:rsidP="006E5275">
      <w:pPr>
        <w:ind w:firstLine="288"/>
        <w:rPr>
          <w:sz w:val="22"/>
        </w:rPr>
      </w:pPr>
      <w:r w:rsidRPr="004036CE">
        <w:rPr>
          <w:sz w:val="22"/>
        </w:rPr>
        <w:t>Worked with male and female juvenile offenders placed through the juvenile court system</w:t>
      </w:r>
    </w:p>
    <w:p w:rsidR="006E5275" w:rsidRPr="004036CE" w:rsidRDefault="006E5275" w:rsidP="006E5275">
      <w:pPr>
        <w:ind w:firstLine="288"/>
        <w:rPr>
          <w:sz w:val="22"/>
        </w:rPr>
      </w:pPr>
      <w:r w:rsidRPr="004036CE">
        <w:rPr>
          <w:sz w:val="22"/>
        </w:rPr>
        <w:t>Initially employed as a college intern and hired as full-time staff</w:t>
      </w:r>
    </w:p>
    <w:p w:rsidR="006E5275" w:rsidRPr="004036CE" w:rsidRDefault="006E5275" w:rsidP="006E5275">
      <w:pPr>
        <w:ind w:firstLine="288"/>
        <w:rPr>
          <w:sz w:val="22"/>
        </w:rPr>
      </w:pPr>
      <w:r w:rsidRPr="004036CE">
        <w:rPr>
          <w:sz w:val="22"/>
        </w:rPr>
        <w:t>On-call availability</w:t>
      </w:r>
    </w:p>
    <w:p w:rsidR="009775FD" w:rsidRPr="004036CE" w:rsidRDefault="009775FD" w:rsidP="006E5275">
      <w:pPr>
        <w:ind w:firstLine="288"/>
        <w:rPr>
          <w:sz w:val="22"/>
        </w:rPr>
      </w:pPr>
      <w:r w:rsidRPr="004036CE">
        <w:rPr>
          <w:sz w:val="22"/>
        </w:rPr>
        <w:t>Served as staff during week-long wilderness retreats</w:t>
      </w:r>
    </w:p>
    <w:p w:rsidR="009775FD" w:rsidRPr="004036CE" w:rsidRDefault="006E5275" w:rsidP="009775FD">
      <w:pPr>
        <w:pStyle w:val="SpaceAfter"/>
        <w:rPr>
          <w:sz w:val="22"/>
        </w:rPr>
      </w:pPr>
      <w:r w:rsidRPr="004036CE">
        <w:rPr>
          <w:sz w:val="22"/>
        </w:rPr>
        <w:t>Planned and facilitated group</w:t>
      </w:r>
      <w:r w:rsidR="009775FD" w:rsidRPr="004036CE">
        <w:rPr>
          <w:sz w:val="22"/>
        </w:rPr>
        <w:t xml:space="preserve"> life-skills activities</w:t>
      </w:r>
    </w:p>
    <w:p w:rsidR="00351293" w:rsidRPr="004036CE" w:rsidRDefault="008077F1">
      <w:pPr>
        <w:pStyle w:val="SectionHeading"/>
        <w:rPr>
          <w:sz w:val="22"/>
        </w:rPr>
      </w:pPr>
      <w:sdt>
        <w:sdtPr>
          <w:rPr>
            <w:sz w:val="22"/>
          </w:rPr>
          <w:alias w:val="Publications and papers:"/>
          <w:tag w:val="Publications and papers:"/>
          <w:id w:val="-1570023977"/>
          <w:placeholder>
            <w:docPart w:val="394B56747944477C98DABFF782496793"/>
          </w:placeholder>
          <w:temporary/>
          <w:showingPlcHdr/>
          <w15:appearance w15:val="hidden"/>
        </w:sdtPr>
        <w:sdtEndPr/>
        <w:sdtContent>
          <w:r w:rsidR="00847465" w:rsidRPr="004036CE">
            <w:rPr>
              <w:sz w:val="22"/>
            </w:rPr>
            <w:t>PUBLICATIONS AND PAPERS</w:t>
          </w:r>
        </w:sdtContent>
      </w:sdt>
    </w:p>
    <w:p w:rsidR="000E646D" w:rsidRPr="004036CE" w:rsidRDefault="000E646D">
      <w:pPr>
        <w:pStyle w:val="ItalicHeading"/>
        <w:rPr>
          <w:sz w:val="22"/>
        </w:rPr>
      </w:pPr>
      <w:r w:rsidRPr="004036CE">
        <w:rPr>
          <w:sz w:val="22"/>
        </w:rPr>
        <w:t xml:space="preserve">“Perceptions, Lived-Experiences, and Environmental Factors Impacting the </w:t>
      </w:r>
    </w:p>
    <w:p w:rsidR="00351293" w:rsidRPr="004036CE" w:rsidRDefault="000E646D">
      <w:pPr>
        <w:pStyle w:val="ItalicHeading"/>
        <w:rPr>
          <w:sz w:val="22"/>
        </w:rPr>
      </w:pPr>
      <w:r w:rsidRPr="004036CE">
        <w:rPr>
          <w:sz w:val="22"/>
        </w:rPr>
        <w:t>Reporting-Practices of Private College Students”</w:t>
      </w:r>
    </w:p>
    <w:p w:rsidR="00351293" w:rsidRPr="004036CE" w:rsidRDefault="000E646D">
      <w:pPr>
        <w:pStyle w:val="SpaceAfter"/>
        <w:rPr>
          <w:sz w:val="22"/>
        </w:rPr>
      </w:pPr>
      <w:r w:rsidRPr="004036CE">
        <w:rPr>
          <w:sz w:val="22"/>
        </w:rPr>
        <w:t>Dissertation</w:t>
      </w:r>
      <w:r w:rsidR="00115D44" w:rsidRPr="004036CE">
        <w:rPr>
          <w:sz w:val="22"/>
        </w:rPr>
        <w:tab/>
      </w:r>
      <w:r w:rsidR="009C675E" w:rsidRPr="004036CE">
        <w:rPr>
          <w:sz w:val="22"/>
        </w:rPr>
        <w:tab/>
      </w:r>
      <w:r w:rsidR="004036CE">
        <w:rPr>
          <w:sz w:val="22"/>
        </w:rPr>
        <w:tab/>
      </w:r>
      <w:r w:rsidRPr="004036CE">
        <w:rPr>
          <w:b/>
          <w:sz w:val="22"/>
        </w:rPr>
        <w:t>2019</w:t>
      </w:r>
    </w:p>
    <w:p w:rsidR="00351293" w:rsidRPr="004036CE" w:rsidRDefault="003D7B62">
      <w:pPr>
        <w:pStyle w:val="SectionHeading"/>
        <w:rPr>
          <w:sz w:val="22"/>
        </w:rPr>
      </w:pPr>
      <w:r w:rsidRPr="004036CE">
        <w:rPr>
          <w:sz w:val="22"/>
        </w:rPr>
        <w:t>professional involvement</w:t>
      </w:r>
    </w:p>
    <w:p w:rsidR="00086A6A" w:rsidRPr="004036CE" w:rsidRDefault="00475BF8" w:rsidP="00475BF8">
      <w:pPr>
        <w:rPr>
          <w:sz w:val="22"/>
          <w:shd w:val="clear" w:color="auto" w:fill="FFFFFF"/>
        </w:rPr>
      </w:pPr>
      <w:r w:rsidRPr="004036CE">
        <w:rPr>
          <w:sz w:val="22"/>
          <w:shd w:val="clear" w:color="auto" w:fill="FFFFFF"/>
        </w:rPr>
        <w:t xml:space="preserve">    </w:t>
      </w:r>
      <w:r w:rsidR="00086A6A" w:rsidRPr="004036CE">
        <w:rPr>
          <w:sz w:val="22"/>
          <w:shd w:val="clear" w:color="auto" w:fill="FFFFFF"/>
        </w:rPr>
        <w:t>National Criminal Justice Honors Society</w:t>
      </w:r>
    </w:p>
    <w:p w:rsidR="00086A6A" w:rsidRPr="004036CE" w:rsidRDefault="00475BF8" w:rsidP="00475BF8">
      <w:pPr>
        <w:rPr>
          <w:b/>
          <w:sz w:val="22"/>
          <w:shd w:val="clear" w:color="auto" w:fill="FFFFFF"/>
        </w:rPr>
      </w:pPr>
      <w:r w:rsidRPr="004036CE">
        <w:rPr>
          <w:sz w:val="22"/>
          <w:shd w:val="clear" w:color="auto" w:fill="FFFFFF"/>
        </w:rPr>
        <w:t xml:space="preserve">    </w:t>
      </w:r>
      <w:r w:rsidR="00086A6A" w:rsidRPr="004036CE">
        <w:rPr>
          <w:sz w:val="22"/>
          <w:shd w:val="clear" w:color="auto" w:fill="FFFFFF"/>
        </w:rPr>
        <w:t>Alpha Phi Sigma (Phi Nu Chapter) Walden Univ</w:t>
      </w:r>
      <w:r w:rsidR="004036CE">
        <w:rPr>
          <w:sz w:val="22"/>
          <w:shd w:val="clear" w:color="auto" w:fill="FFFFFF"/>
        </w:rPr>
        <w:t>ersity Chapter</w:t>
      </w:r>
      <w:r w:rsidR="004036CE">
        <w:rPr>
          <w:sz w:val="22"/>
          <w:shd w:val="clear" w:color="auto" w:fill="FFFFFF"/>
        </w:rPr>
        <w:tab/>
      </w:r>
      <w:r w:rsidR="004036CE">
        <w:rPr>
          <w:sz w:val="22"/>
          <w:shd w:val="clear" w:color="auto" w:fill="FFFFFF"/>
        </w:rPr>
        <w:tab/>
      </w:r>
      <w:r w:rsidR="004036CE">
        <w:rPr>
          <w:sz w:val="22"/>
          <w:shd w:val="clear" w:color="auto" w:fill="FFFFFF"/>
        </w:rPr>
        <w:tab/>
      </w:r>
      <w:r w:rsidR="004036CE">
        <w:rPr>
          <w:sz w:val="22"/>
          <w:shd w:val="clear" w:color="auto" w:fill="FFFFFF"/>
        </w:rPr>
        <w:tab/>
      </w:r>
      <w:r w:rsidR="004036CE">
        <w:rPr>
          <w:sz w:val="22"/>
          <w:shd w:val="clear" w:color="auto" w:fill="FFFFFF"/>
        </w:rPr>
        <w:tab/>
      </w:r>
      <w:r w:rsidR="00086A6A" w:rsidRPr="004036CE">
        <w:rPr>
          <w:b/>
          <w:sz w:val="22"/>
          <w:shd w:val="clear" w:color="auto" w:fill="FFFFFF"/>
        </w:rPr>
        <w:t>2018</w:t>
      </w:r>
    </w:p>
    <w:p w:rsidR="00273F12" w:rsidRPr="004036CE" w:rsidRDefault="00475BF8" w:rsidP="00475BF8">
      <w:pPr>
        <w:rPr>
          <w:color w:val="212121"/>
          <w:sz w:val="22"/>
          <w:shd w:val="clear" w:color="auto" w:fill="FFFFFF"/>
        </w:rPr>
      </w:pPr>
      <w:r w:rsidRPr="004036CE">
        <w:rPr>
          <w:color w:val="212121"/>
          <w:sz w:val="22"/>
          <w:shd w:val="clear" w:color="auto" w:fill="FFFFFF"/>
        </w:rPr>
        <w:t xml:space="preserve">    </w:t>
      </w:r>
      <w:r w:rsidR="00273F12" w:rsidRPr="004036CE">
        <w:rPr>
          <w:color w:val="212121"/>
          <w:sz w:val="22"/>
          <w:shd w:val="clear" w:color="auto" w:fill="FFFFFF"/>
        </w:rPr>
        <w:t>Guest Lecturer for Warsaw High</w:t>
      </w:r>
      <w:r w:rsidR="004036CE">
        <w:rPr>
          <w:color w:val="212121"/>
          <w:sz w:val="22"/>
          <w:shd w:val="clear" w:color="auto" w:fill="FFFFFF"/>
        </w:rPr>
        <w:t xml:space="preserve"> School (multiple classes)</w:t>
      </w:r>
      <w:r w:rsidR="004036CE">
        <w:rPr>
          <w:color w:val="212121"/>
          <w:sz w:val="22"/>
          <w:shd w:val="clear" w:color="auto" w:fill="FFFFFF"/>
        </w:rPr>
        <w:tab/>
      </w:r>
      <w:r w:rsidR="004036CE">
        <w:rPr>
          <w:color w:val="212121"/>
          <w:sz w:val="22"/>
          <w:shd w:val="clear" w:color="auto" w:fill="FFFFFF"/>
        </w:rPr>
        <w:tab/>
      </w:r>
      <w:r w:rsidR="004036CE">
        <w:rPr>
          <w:color w:val="212121"/>
          <w:sz w:val="22"/>
          <w:shd w:val="clear" w:color="auto" w:fill="FFFFFF"/>
        </w:rPr>
        <w:tab/>
      </w:r>
      <w:r w:rsidR="004036CE">
        <w:rPr>
          <w:color w:val="212121"/>
          <w:sz w:val="22"/>
          <w:shd w:val="clear" w:color="auto" w:fill="FFFFFF"/>
        </w:rPr>
        <w:tab/>
      </w:r>
      <w:r w:rsidR="004036CE">
        <w:rPr>
          <w:color w:val="212121"/>
          <w:sz w:val="22"/>
          <w:shd w:val="clear" w:color="auto" w:fill="FFFFFF"/>
        </w:rPr>
        <w:tab/>
      </w:r>
      <w:r w:rsidR="00273F12" w:rsidRPr="004036CE">
        <w:rPr>
          <w:b/>
          <w:color w:val="212121"/>
          <w:sz w:val="22"/>
          <w:shd w:val="clear" w:color="auto" w:fill="FFFFFF"/>
        </w:rPr>
        <w:t xml:space="preserve">2018 </w:t>
      </w:r>
    </w:p>
    <w:p w:rsidR="00086A6A" w:rsidRPr="004036CE" w:rsidRDefault="00273F12" w:rsidP="00273F12">
      <w:pPr>
        <w:rPr>
          <w:color w:val="212121"/>
          <w:sz w:val="22"/>
          <w:shd w:val="clear" w:color="auto" w:fill="FFFFFF"/>
        </w:rPr>
      </w:pPr>
      <w:r w:rsidRPr="004036CE">
        <w:rPr>
          <w:color w:val="212121"/>
          <w:sz w:val="22"/>
          <w:shd w:val="clear" w:color="auto" w:fill="FFFFFF"/>
        </w:rPr>
        <w:t xml:space="preserve">    </w:t>
      </w:r>
      <w:r w:rsidR="00086A6A" w:rsidRPr="004036CE">
        <w:rPr>
          <w:color w:val="212121"/>
          <w:sz w:val="22"/>
          <w:shd w:val="clear" w:color="auto" w:fill="FFFFFF"/>
        </w:rPr>
        <w:t>The National Society of Leadership and Success Walden University Chapter</w:t>
      </w:r>
      <w:r w:rsidR="004036CE">
        <w:rPr>
          <w:color w:val="212121"/>
          <w:sz w:val="22"/>
          <w:shd w:val="clear" w:color="auto" w:fill="FFFFFF"/>
        </w:rPr>
        <w:tab/>
        <w:t xml:space="preserve">                    </w:t>
      </w:r>
      <w:r w:rsidR="004036CE">
        <w:rPr>
          <w:color w:val="212121"/>
          <w:sz w:val="22"/>
          <w:shd w:val="clear" w:color="auto" w:fill="FFFFFF"/>
        </w:rPr>
        <w:tab/>
      </w:r>
      <w:r w:rsidR="004036CE" w:rsidRPr="004036CE">
        <w:rPr>
          <w:b/>
          <w:color w:val="212121"/>
          <w:sz w:val="22"/>
          <w:shd w:val="clear" w:color="auto" w:fill="FFFFFF"/>
        </w:rPr>
        <w:t>2018</w:t>
      </w:r>
    </w:p>
    <w:p w:rsidR="003D7B62" w:rsidRPr="004036CE" w:rsidRDefault="003D7B62" w:rsidP="003D7B62">
      <w:pPr>
        <w:pStyle w:val="SectionHeading"/>
        <w:rPr>
          <w:sz w:val="22"/>
        </w:rPr>
      </w:pPr>
      <w:r w:rsidRPr="004036CE">
        <w:rPr>
          <w:sz w:val="22"/>
        </w:rPr>
        <w:t>community involvement</w:t>
      </w:r>
    </w:p>
    <w:p w:rsidR="00086A6A" w:rsidRPr="004036CE" w:rsidRDefault="00475BF8" w:rsidP="00475BF8">
      <w:pPr>
        <w:rPr>
          <w:sz w:val="22"/>
          <w:shd w:val="clear" w:color="auto" w:fill="FFFFFF"/>
        </w:rPr>
      </w:pPr>
      <w:r w:rsidRPr="004036CE">
        <w:rPr>
          <w:sz w:val="22"/>
          <w:shd w:val="clear" w:color="auto" w:fill="FFFFFF"/>
        </w:rPr>
        <w:t xml:space="preserve">   </w:t>
      </w:r>
      <w:r w:rsidR="00086A6A" w:rsidRPr="004036CE">
        <w:rPr>
          <w:sz w:val="22"/>
          <w:shd w:val="clear" w:color="auto" w:fill="FFFFFF"/>
        </w:rPr>
        <w:t xml:space="preserve">CASA of Kosciusko County speaker for annual training </w:t>
      </w:r>
      <w:r w:rsidRPr="004036CE">
        <w:rPr>
          <w:sz w:val="22"/>
          <w:shd w:val="clear" w:color="auto" w:fill="FFFFFF"/>
        </w:rPr>
        <w:tab/>
      </w:r>
      <w:r w:rsidRPr="004036CE">
        <w:rPr>
          <w:sz w:val="22"/>
          <w:shd w:val="clear" w:color="auto" w:fill="FFFFFF"/>
        </w:rPr>
        <w:tab/>
      </w:r>
      <w:r w:rsidRPr="004036CE">
        <w:rPr>
          <w:sz w:val="22"/>
          <w:shd w:val="clear" w:color="auto" w:fill="FFFFFF"/>
        </w:rPr>
        <w:tab/>
      </w:r>
      <w:r w:rsidRPr="004036CE">
        <w:rPr>
          <w:sz w:val="22"/>
          <w:shd w:val="clear" w:color="auto" w:fill="FFFFFF"/>
        </w:rPr>
        <w:tab/>
      </w:r>
      <w:r w:rsidRPr="004036CE">
        <w:rPr>
          <w:sz w:val="22"/>
          <w:shd w:val="clear" w:color="auto" w:fill="FFFFFF"/>
        </w:rPr>
        <w:tab/>
      </w:r>
      <w:r w:rsidRPr="004036CE">
        <w:rPr>
          <w:b/>
          <w:sz w:val="22"/>
          <w:shd w:val="clear" w:color="auto" w:fill="FFFFFF"/>
        </w:rPr>
        <w:t xml:space="preserve">       </w:t>
      </w:r>
      <w:r w:rsidR="009C675E" w:rsidRPr="004036CE">
        <w:rPr>
          <w:b/>
          <w:sz w:val="22"/>
          <w:shd w:val="clear" w:color="auto" w:fill="FFFFFF"/>
        </w:rPr>
        <w:tab/>
      </w:r>
      <w:r w:rsidRPr="004036CE">
        <w:rPr>
          <w:b/>
          <w:sz w:val="22"/>
          <w:shd w:val="clear" w:color="auto" w:fill="FFFFFF"/>
        </w:rPr>
        <w:t xml:space="preserve"> </w:t>
      </w:r>
      <w:r w:rsidR="00086A6A" w:rsidRPr="004036CE">
        <w:rPr>
          <w:b/>
          <w:sz w:val="22"/>
          <w:shd w:val="clear" w:color="auto" w:fill="FFFFFF"/>
        </w:rPr>
        <w:t>2017, 2018</w:t>
      </w:r>
    </w:p>
    <w:p w:rsidR="00475BF8" w:rsidRPr="004036CE" w:rsidRDefault="00475BF8" w:rsidP="00475BF8">
      <w:pPr>
        <w:rPr>
          <w:sz w:val="22"/>
          <w:shd w:val="clear" w:color="auto" w:fill="FFFFFF"/>
        </w:rPr>
      </w:pPr>
    </w:p>
    <w:p w:rsidR="00086A6A" w:rsidRPr="004036CE" w:rsidRDefault="00475BF8" w:rsidP="00475BF8">
      <w:pPr>
        <w:rPr>
          <w:sz w:val="22"/>
        </w:rPr>
      </w:pPr>
      <w:r w:rsidRPr="004036CE">
        <w:rPr>
          <w:sz w:val="22"/>
        </w:rPr>
        <w:t xml:space="preserve">   </w:t>
      </w:r>
      <w:r w:rsidR="00086A6A" w:rsidRPr="004036CE">
        <w:rPr>
          <w:sz w:val="22"/>
        </w:rPr>
        <w:t xml:space="preserve">Child Protection Team and Child Fatality Review Team </w:t>
      </w:r>
      <w:r w:rsidR="00E573B5">
        <w:rPr>
          <w:sz w:val="22"/>
        </w:rPr>
        <w:t xml:space="preserve"> </w:t>
      </w:r>
      <w:r w:rsidR="00E573B5">
        <w:rPr>
          <w:sz w:val="22"/>
        </w:rPr>
        <w:tab/>
      </w:r>
      <w:r w:rsidR="00E573B5">
        <w:rPr>
          <w:sz w:val="22"/>
        </w:rPr>
        <w:tab/>
      </w:r>
      <w:r w:rsidR="00E573B5">
        <w:rPr>
          <w:sz w:val="22"/>
        </w:rPr>
        <w:tab/>
      </w:r>
      <w:r w:rsidR="00E573B5">
        <w:rPr>
          <w:sz w:val="22"/>
        </w:rPr>
        <w:tab/>
      </w:r>
      <w:r w:rsidR="00E573B5">
        <w:rPr>
          <w:sz w:val="22"/>
        </w:rPr>
        <w:tab/>
        <w:t xml:space="preserve">  </w:t>
      </w:r>
      <w:r w:rsidR="00086A6A" w:rsidRPr="004036CE">
        <w:rPr>
          <w:b/>
          <w:sz w:val="22"/>
        </w:rPr>
        <w:t>2018</w:t>
      </w:r>
    </w:p>
    <w:p w:rsidR="00475BF8" w:rsidRPr="004036CE" w:rsidRDefault="00475BF8" w:rsidP="00475BF8">
      <w:pPr>
        <w:rPr>
          <w:sz w:val="22"/>
        </w:rPr>
      </w:pPr>
    </w:p>
    <w:p w:rsidR="00086A6A" w:rsidRPr="004036CE" w:rsidRDefault="00475BF8" w:rsidP="00475BF8">
      <w:pPr>
        <w:rPr>
          <w:sz w:val="22"/>
        </w:rPr>
      </w:pPr>
      <w:r w:rsidRPr="004036CE">
        <w:rPr>
          <w:sz w:val="22"/>
        </w:rPr>
        <w:lastRenderedPageBreak/>
        <w:t xml:space="preserve">   </w:t>
      </w:r>
      <w:r w:rsidR="00086A6A" w:rsidRPr="004036CE">
        <w:rPr>
          <w:sz w:val="22"/>
        </w:rPr>
        <w:t xml:space="preserve">Member of Campaign Start by Believing </w:t>
      </w:r>
      <w:r w:rsidRPr="004036CE">
        <w:rPr>
          <w:sz w:val="22"/>
        </w:rPr>
        <w:tab/>
      </w:r>
      <w:r w:rsidRPr="004036CE">
        <w:rPr>
          <w:sz w:val="22"/>
        </w:rPr>
        <w:tab/>
      </w:r>
      <w:r w:rsidRPr="004036CE">
        <w:rPr>
          <w:sz w:val="22"/>
        </w:rPr>
        <w:tab/>
      </w:r>
      <w:r w:rsidRPr="004036CE">
        <w:rPr>
          <w:sz w:val="22"/>
        </w:rPr>
        <w:tab/>
      </w:r>
      <w:r w:rsidRPr="004036CE">
        <w:rPr>
          <w:sz w:val="22"/>
        </w:rPr>
        <w:tab/>
      </w:r>
      <w:r w:rsidRPr="004036CE">
        <w:rPr>
          <w:sz w:val="22"/>
        </w:rPr>
        <w:tab/>
      </w:r>
      <w:r w:rsidRPr="004036CE">
        <w:rPr>
          <w:sz w:val="22"/>
        </w:rPr>
        <w:tab/>
      </w:r>
      <w:r w:rsidR="00E573B5">
        <w:rPr>
          <w:b/>
          <w:sz w:val="22"/>
        </w:rPr>
        <w:t xml:space="preserve"> </w:t>
      </w:r>
      <w:r w:rsidRPr="004036CE">
        <w:rPr>
          <w:b/>
          <w:sz w:val="22"/>
        </w:rPr>
        <w:t>2016-2018</w:t>
      </w:r>
    </w:p>
    <w:p w:rsidR="003D7B62" w:rsidRPr="004036CE" w:rsidRDefault="003D7B62">
      <w:pPr>
        <w:pStyle w:val="NormalBodyText"/>
        <w:rPr>
          <w:sz w:val="22"/>
        </w:rPr>
      </w:pPr>
    </w:p>
    <w:sectPr w:rsidR="003D7B62" w:rsidRPr="00403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F1" w:rsidRDefault="008077F1">
      <w:pPr>
        <w:spacing w:line="240" w:lineRule="auto"/>
      </w:pPr>
      <w:r>
        <w:separator/>
      </w:r>
    </w:p>
  </w:endnote>
  <w:endnote w:type="continuationSeparator" w:id="0">
    <w:p w:rsidR="008077F1" w:rsidRDefault="00807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F1" w:rsidRDefault="008077F1">
      <w:pPr>
        <w:spacing w:line="240" w:lineRule="auto"/>
      </w:pPr>
      <w:r>
        <w:separator/>
      </w:r>
    </w:p>
  </w:footnote>
  <w:footnote w:type="continuationSeparator" w:id="0">
    <w:p w:rsidR="008077F1" w:rsidRDefault="00807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93" w:rsidRDefault="008077F1">
    <w:pPr>
      <w:pStyle w:val="YourName"/>
    </w:pPr>
    <w:sdt>
      <w:sdtPr>
        <w:alias w:val="Your name:"/>
        <w:tag w:val="Your name:"/>
        <w:id w:val="1763177383"/>
        <w:placeholder>
          <w:docPart w:val="F0C8AB1CE1D04203B4F1930139A31C8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 w:rsidR="00A83DB7">
          <w:t>Arney, Kelly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DA3684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18C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B7"/>
    <w:rsid w:val="00032A20"/>
    <w:rsid w:val="000473E6"/>
    <w:rsid w:val="00086A6A"/>
    <w:rsid w:val="000D5D58"/>
    <w:rsid w:val="000E646D"/>
    <w:rsid w:val="00110BD9"/>
    <w:rsid w:val="00115D44"/>
    <w:rsid w:val="001219C5"/>
    <w:rsid w:val="00132C47"/>
    <w:rsid w:val="001366D7"/>
    <w:rsid w:val="001C1EA4"/>
    <w:rsid w:val="001E6FD8"/>
    <w:rsid w:val="00273F12"/>
    <w:rsid w:val="00332342"/>
    <w:rsid w:val="00351293"/>
    <w:rsid w:val="003863D1"/>
    <w:rsid w:val="00386DC7"/>
    <w:rsid w:val="00394CA0"/>
    <w:rsid w:val="003B3682"/>
    <w:rsid w:val="003D7B62"/>
    <w:rsid w:val="004036CE"/>
    <w:rsid w:val="004268D1"/>
    <w:rsid w:val="00475BF8"/>
    <w:rsid w:val="004C0619"/>
    <w:rsid w:val="004F57B8"/>
    <w:rsid w:val="005370C9"/>
    <w:rsid w:val="005669AB"/>
    <w:rsid w:val="00577D51"/>
    <w:rsid w:val="005B5E8B"/>
    <w:rsid w:val="005C2EFD"/>
    <w:rsid w:val="005F53E7"/>
    <w:rsid w:val="00611814"/>
    <w:rsid w:val="0062354E"/>
    <w:rsid w:val="006243F7"/>
    <w:rsid w:val="006D2F4F"/>
    <w:rsid w:val="006D3943"/>
    <w:rsid w:val="006E5275"/>
    <w:rsid w:val="00740ED8"/>
    <w:rsid w:val="00755D3C"/>
    <w:rsid w:val="007C7C49"/>
    <w:rsid w:val="008077F1"/>
    <w:rsid w:val="00823B8D"/>
    <w:rsid w:val="00847465"/>
    <w:rsid w:val="0088310C"/>
    <w:rsid w:val="008C3BBE"/>
    <w:rsid w:val="009022B0"/>
    <w:rsid w:val="0096494E"/>
    <w:rsid w:val="00964A29"/>
    <w:rsid w:val="0097452B"/>
    <w:rsid w:val="009775FD"/>
    <w:rsid w:val="00992C80"/>
    <w:rsid w:val="009C675E"/>
    <w:rsid w:val="00A83DB7"/>
    <w:rsid w:val="00AE359E"/>
    <w:rsid w:val="00AE6002"/>
    <w:rsid w:val="00AF5BC3"/>
    <w:rsid w:val="00B5475F"/>
    <w:rsid w:val="00B70E24"/>
    <w:rsid w:val="00BA1C75"/>
    <w:rsid w:val="00BA67E7"/>
    <w:rsid w:val="00BF5ECF"/>
    <w:rsid w:val="00BF6A8E"/>
    <w:rsid w:val="00C72945"/>
    <w:rsid w:val="00CB13C5"/>
    <w:rsid w:val="00CB689F"/>
    <w:rsid w:val="00CC1A5B"/>
    <w:rsid w:val="00CC5B11"/>
    <w:rsid w:val="00CF3B0C"/>
    <w:rsid w:val="00DA3684"/>
    <w:rsid w:val="00DB40C1"/>
    <w:rsid w:val="00DE68E3"/>
    <w:rsid w:val="00E573B5"/>
    <w:rsid w:val="00E66262"/>
    <w:rsid w:val="00E90299"/>
    <w:rsid w:val="00E96047"/>
    <w:rsid w:val="00EF31B1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E7216EB-76A7-46F6-A705-A77E5AD5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paragraph" w:styleId="ListBullet">
    <w:name w:val="List Bullet"/>
    <w:basedOn w:val="Normal"/>
    <w:rsid w:val="0088310C"/>
    <w:pPr>
      <w:numPr>
        <w:numId w:val="11"/>
      </w:numPr>
      <w:spacing w:after="120" w:line="276" w:lineRule="auto"/>
    </w:pPr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eykl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D4A03D9DC94F698812661A5B53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FC15F-F430-4446-8530-4BF09D60B835}"/>
      </w:docPartPr>
      <w:docPartBody>
        <w:p w:rsidR="00051DF7" w:rsidRDefault="006E307C">
          <w:pPr>
            <w:pStyle w:val="21D4A03D9DC94F698812661A5B535DEA"/>
          </w:pPr>
          <w:r>
            <w:t>your name</w:t>
          </w:r>
        </w:p>
      </w:docPartBody>
    </w:docPart>
    <w:docPart>
      <w:docPartPr>
        <w:name w:val="7ED287A6C1F143CAA430DADFC6A0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9CF2-2D32-4ACE-B3F5-7C6397DD94F5}"/>
      </w:docPartPr>
      <w:docPartBody>
        <w:p w:rsidR="00051DF7" w:rsidRDefault="006E307C">
          <w:pPr>
            <w:pStyle w:val="7ED287A6C1F143CAA430DADFC6A0C0F9"/>
          </w:pPr>
          <w:r>
            <w:t>EDUCATION</w:t>
          </w:r>
        </w:p>
      </w:docPartBody>
    </w:docPart>
    <w:docPart>
      <w:docPartPr>
        <w:name w:val="7F81F36D9CAA4EEEB9A4849BCCDEC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02D2-A627-4C96-9935-DFDD27C62126}"/>
      </w:docPartPr>
      <w:docPartBody>
        <w:p w:rsidR="00051DF7" w:rsidRDefault="006E307C">
          <w:pPr>
            <w:pStyle w:val="7F81F36D9CAA4EEEB9A4849BCCDECE10"/>
          </w:pPr>
          <w:r>
            <w:t>RELATED EXPERIENCE</w:t>
          </w:r>
        </w:p>
      </w:docPartBody>
    </w:docPart>
    <w:docPart>
      <w:docPartPr>
        <w:name w:val="5588D9CED28049E7A80EC53F0EBA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45CB-62DA-4D3F-9B3E-DDAC73316059}"/>
      </w:docPartPr>
      <w:docPartBody>
        <w:p w:rsidR="00051DF7" w:rsidRDefault="006E307C">
          <w:pPr>
            <w:pStyle w:val="5588D9CED28049E7A80EC53F0EBAE244"/>
          </w:pPr>
          <w:r>
            <w:t>–</w:t>
          </w:r>
        </w:p>
      </w:docPartBody>
    </w:docPart>
    <w:docPart>
      <w:docPartPr>
        <w:name w:val="E62A965FBA85401EBE8C1D939FEF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E168-FAED-4AD0-9F3E-67332CD63A77}"/>
      </w:docPartPr>
      <w:docPartBody>
        <w:p w:rsidR="00051DF7" w:rsidRDefault="006E307C">
          <w:pPr>
            <w:pStyle w:val="E62A965FBA85401EBE8C1D939FEF85AB"/>
          </w:pPr>
          <w:r>
            <w:t>–</w:t>
          </w:r>
        </w:p>
      </w:docPartBody>
    </w:docPart>
    <w:docPart>
      <w:docPartPr>
        <w:name w:val="394B56747944477C98DABFF78249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3627-6B1D-4FA9-AA48-FE24A57A860B}"/>
      </w:docPartPr>
      <w:docPartBody>
        <w:p w:rsidR="00051DF7" w:rsidRDefault="006E307C">
          <w:pPr>
            <w:pStyle w:val="394B56747944477C98DABFF782496793"/>
          </w:pPr>
          <w:r>
            <w:t>PUBLICATIONS AND PAPERS</w:t>
          </w:r>
        </w:p>
      </w:docPartBody>
    </w:docPart>
    <w:docPart>
      <w:docPartPr>
        <w:name w:val="F0C8AB1CE1D04203B4F1930139A3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389-C474-4568-816E-6C3352E7E565}"/>
      </w:docPartPr>
      <w:docPartBody>
        <w:p w:rsidR="00051DF7" w:rsidRDefault="006E307C">
          <w:pPr>
            <w:pStyle w:val="F0C8AB1CE1D04203B4F1930139A31C89"/>
          </w:pPr>
          <w:r>
            <w:t>“The Female Betrayed and Modern Media”</w:t>
          </w:r>
        </w:p>
      </w:docPartBody>
    </w:docPart>
    <w:docPart>
      <w:docPartPr>
        <w:name w:val="9D394771FE794E2C8A5926E98570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05820-6F53-41AF-9FA3-EE64793377B1}"/>
      </w:docPartPr>
      <w:docPartBody>
        <w:p w:rsidR="00051DF7" w:rsidRDefault="006E307C" w:rsidP="006E307C">
          <w:pPr>
            <w:pStyle w:val="9D394771FE794E2C8A5926E98570E520"/>
          </w:pPr>
          <w:r>
            <w:t>TEACHING EXPERIENCE</w:t>
          </w:r>
        </w:p>
      </w:docPartBody>
    </w:docPart>
    <w:docPart>
      <w:docPartPr>
        <w:name w:val="8A04B84D587B4050A57119714EDD7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D465-D309-45B0-8983-472ED286207D}"/>
      </w:docPartPr>
      <w:docPartBody>
        <w:p w:rsidR="00051DF7" w:rsidRDefault="006E307C" w:rsidP="006E307C">
          <w:pPr>
            <w:pStyle w:val="8A04B84D587B4050A57119714EDD714C"/>
          </w:pPr>
          <w:r>
            <w:t>–</w:t>
          </w:r>
        </w:p>
      </w:docPartBody>
    </w:docPart>
    <w:docPart>
      <w:docPartPr>
        <w:name w:val="89B2F14E51CB461588F531C63D1D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9F33-6582-40C7-BCC6-5B668184DA73}"/>
      </w:docPartPr>
      <w:docPartBody>
        <w:p w:rsidR="00051DF7" w:rsidRDefault="006E307C" w:rsidP="006E307C">
          <w:pPr>
            <w:pStyle w:val="89B2F14E51CB461588F531C63D1D2D0D"/>
          </w:pPr>
          <w:r>
            <w:t>–</w:t>
          </w:r>
        </w:p>
      </w:docPartBody>
    </w:docPart>
    <w:docPart>
      <w:docPartPr>
        <w:name w:val="2733AD2E5B0A429BAB84F154DE3F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A9C12-2E63-4DEE-8BAC-B1FD19ACFEAE}"/>
      </w:docPartPr>
      <w:docPartBody>
        <w:p w:rsidR="00051DF7" w:rsidRDefault="006E307C" w:rsidP="006E307C">
          <w:pPr>
            <w:pStyle w:val="2733AD2E5B0A429BAB84F154DE3FE5AB"/>
          </w:pPr>
          <w:r>
            <w:t>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7C"/>
    <w:rsid w:val="00051DF7"/>
    <w:rsid w:val="001005EB"/>
    <w:rsid w:val="003F387E"/>
    <w:rsid w:val="00455F93"/>
    <w:rsid w:val="006E307C"/>
    <w:rsid w:val="008548F6"/>
    <w:rsid w:val="00E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D4A03D9DC94F698812661A5B535DEA">
    <w:name w:val="21D4A03D9DC94F698812661A5B535DEA"/>
  </w:style>
  <w:style w:type="paragraph" w:customStyle="1" w:styleId="65BEE7DA9D714CA7BE46F72567C508F3">
    <w:name w:val="65BEE7DA9D714CA7BE46F72567C508F3"/>
  </w:style>
  <w:style w:type="paragraph" w:customStyle="1" w:styleId="820ACAC28956474FADD7720E002B5F9E">
    <w:name w:val="820ACAC28956474FADD7720E002B5F9E"/>
  </w:style>
  <w:style w:type="paragraph" w:customStyle="1" w:styleId="440F5122F5A0453793A105455D0A9358">
    <w:name w:val="440F5122F5A0453793A105455D0A9358"/>
  </w:style>
  <w:style w:type="paragraph" w:customStyle="1" w:styleId="CBF5D8066E7B44C9B493AD00E028ACB5">
    <w:name w:val="CBF5D8066E7B44C9B493AD00E028ACB5"/>
  </w:style>
  <w:style w:type="paragraph" w:customStyle="1" w:styleId="F9150AFA78844F90B3846C02B495545C">
    <w:name w:val="F9150AFA78844F90B3846C02B495545C"/>
  </w:style>
  <w:style w:type="paragraph" w:customStyle="1" w:styleId="1F0456B48E284329ACE23982714CB48D">
    <w:name w:val="1F0456B48E284329ACE23982714CB48D"/>
  </w:style>
  <w:style w:type="paragraph" w:customStyle="1" w:styleId="7ED287A6C1F143CAA430DADFC6A0C0F9">
    <w:name w:val="7ED287A6C1F143CAA430DADFC6A0C0F9"/>
  </w:style>
  <w:style w:type="paragraph" w:customStyle="1" w:styleId="723E0D98B1DC4F14B8689739DB282211">
    <w:name w:val="723E0D98B1DC4F14B8689739DB282211"/>
  </w:style>
  <w:style w:type="paragraph" w:customStyle="1" w:styleId="2DEB8787BD9747BE9E831DD261F16789">
    <w:name w:val="2DEB8787BD9747BE9E831DD261F16789"/>
  </w:style>
  <w:style w:type="paragraph" w:customStyle="1" w:styleId="DEB451D79C4443D3B291A9A3F185B173">
    <w:name w:val="DEB451D79C4443D3B291A9A3F185B173"/>
  </w:style>
  <w:style w:type="paragraph" w:customStyle="1" w:styleId="FAD7285E644144EB80915E67A8B4ECB7">
    <w:name w:val="FAD7285E644144EB80915E67A8B4ECB7"/>
  </w:style>
  <w:style w:type="paragraph" w:customStyle="1" w:styleId="0A4357820D054BFCB6FB9F7FA6D59F95">
    <w:name w:val="0A4357820D054BFCB6FB9F7FA6D59F95"/>
  </w:style>
  <w:style w:type="paragraph" w:customStyle="1" w:styleId="BD509F2BF8BA4B1096BC83EE6734DF22">
    <w:name w:val="BD509F2BF8BA4B1096BC83EE6734DF22"/>
  </w:style>
  <w:style w:type="paragraph" w:customStyle="1" w:styleId="91C798C9A7884420A8AF8C279A96C3B4">
    <w:name w:val="91C798C9A7884420A8AF8C279A96C3B4"/>
  </w:style>
  <w:style w:type="paragraph" w:customStyle="1" w:styleId="23A894F3BFCE426C9D7AE81665D9ADC5">
    <w:name w:val="23A894F3BFCE426C9D7AE81665D9ADC5"/>
  </w:style>
  <w:style w:type="paragraph" w:customStyle="1" w:styleId="35753E146998496DA501D288519DE38D">
    <w:name w:val="35753E146998496DA501D288519DE38D"/>
  </w:style>
  <w:style w:type="paragraph" w:customStyle="1" w:styleId="FDD462EAFC61408F807581F98B17326D">
    <w:name w:val="FDD462EAFC61408F807581F98B17326D"/>
  </w:style>
  <w:style w:type="paragraph" w:customStyle="1" w:styleId="0CCAFF5419ED4016B2C4C123D8D5A42A">
    <w:name w:val="0CCAFF5419ED4016B2C4C123D8D5A42A"/>
  </w:style>
  <w:style w:type="paragraph" w:customStyle="1" w:styleId="1612F7EF3BA143E1A4B397CB08D472DC">
    <w:name w:val="1612F7EF3BA143E1A4B397CB08D472DC"/>
  </w:style>
  <w:style w:type="paragraph" w:customStyle="1" w:styleId="9DA8DE35526E42CDAB169AF65781CB6C">
    <w:name w:val="9DA8DE35526E42CDAB169AF65781CB6C"/>
  </w:style>
  <w:style w:type="paragraph" w:customStyle="1" w:styleId="33A4A31C66E943F599D533249E323FAE">
    <w:name w:val="33A4A31C66E943F599D533249E323FAE"/>
  </w:style>
  <w:style w:type="paragraph" w:customStyle="1" w:styleId="01E8A9DCA17446A1BDBDACB14899DE9D">
    <w:name w:val="01E8A9DCA17446A1BDBDACB14899DE9D"/>
  </w:style>
  <w:style w:type="paragraph" w:customStyle="1" w:styleId="FEFC11A10D164497AA06445A1EBBFC33">
    <w:name w:val="FEFC11A10D164497AA06445A1EBBFC33"/>
  </w:style>
  <w:style w:type="paragraph" w:customStyle="1" w:styleId="4BFC13654D3E4539BE87BF299884B08B">
    <w:name w:val="4BFC13654D3E4539BE87BF299884B08B"/>
  </w:style>
  <w:style w:type="paragraph" w:customStyle="1" w:styleId="BBF1190F700E4115A85990251B11AAB4">
    <w:name w:val="BBF1190F700E4115A85990251B11AAB4"/>
  </w:style>
  <w:style w:type="paragraph" w:customStyle="1" w:styleId="3FF9E2FA91A1444D9EA6110C87437568">
    <w:name w:val="3FF9E2FA91A1444D9EA6110C87437568"/>
  </w:style>
  <w:style w:type="paragraph" w:customStyle="1" w:styleId="830B6F4D003B4E1CBFF00DF00A63A3AF">
    <w:name w:val="830B6F4D003B4E1CBFF00DF00A63A3AF"/>
  </w:style>
  <w:style w:type="paragraph" w:customStyle="1" w:styleId="0E965A3D8D074551903F08BA9FA8B934">
    <w:name w:val="0E965A3D8D074551903F08BA9FA8B934"/>
  </w:style>
  <w:style w:type="paragraph" w:customStyle="1" w:styleId="7396A05AD83F4D3F97AC5565A3F56392">
    <w:name w:val="7396A05AD83F4D3F97AC5565A3F56392"/>
  </w:style>
  <w:style w:type="paragraph" w:customStyle="1" w:styleId="74E6E57DB14A4079969C1F56AE5FED6F">
    <w:name w:val="74E6E57DB14A4079969C1F56AE5FED6F"/>
  </w:style>
  <w:style w:type="paragraph" w:customStyle="1" w:styleId="D5A75F4E9BA64719BA0181B637753412">
    <w:name w:val="D5A75F4E9BA64719BA0181B637753412"/>
  </w:style>
  <w:style w:type="paragraph" w:customStyle="1" w:styleId="015D06550C2E498D998995C70653A95D">
    <w:name w:val="015D06550C2E498D998995C70653A95D"/>
  </w:style>
  <w:style w:type="paragraph" w:customStyle="1" w:styleId="D6FAC6B6C7024D7196102B9D04EDFDAD">
    <w:name w:val="D6FAC6B6C7024D7196102B9D04EDFDAD"/>
  </w:style>
  <w:style w:type="paragraph" w:customStyle="1" w:styleId="2B2FB3361A5A46AE976177A447F5E8AD">
    <w:name w:val="2B2FB3361A5A46AE976177A447F5E8AD"/>
  </w:style>
  <w:style w:type="paragraph" w:customStyle="1" w:styleId="5607EC0EF78B412785A7B352D4124AAE">
    <w:name w:val="5607EC0EF78B412785A7B352D4124AAE"/>
  </w:style>
  <w:style w:type="paragraph" w:customStyle="1" w:styleId="17EA962FDDCF474DB678A3F0CB1AB2EE">
    <w:name w:val="17EA962FDDCF474DB678A3F0CB1AB2EE"/>
  </w:style>
  <w:style w:type="paragraph" w:customStyle="1" w:styleId="5185B983A9C64CB7B33954AA1C5E1415">
    <w:name w:val="5185B983A9C64CB7B33954AA1C5E1415"/>
  </w:style>
  <w:style w:type="paragraph" w:customStyle="1" w:styleId="85077311F36F47DBAC69CFA2DA378D7D">
    <w:name w:val="85077311F36F47DBAC69CFA2DA378D7D"/>
  </w:style>
  <w:style w:type="paragraph" w:customStyle="1" w:styleId="44976C9834D84D8D9B5264F7C9E58704">
    <w:name w:val="44976C9834D84D8D9B5264F7C9E58704"/>
  </w:style>
  <w:style w:type="paragraph" w:customStyle="1" w:styleId="13E8BF3237784F1AADDCACD03D3250C7">
    <w:name w:val="13E8BF3237784F1AADDCACD03D3250C7"/>
  </w:style>
  <w:style w:type="paragraph" w:customStyle="1" w:styleId="054176064BC14255B5BF55ACE801F91A">
    <w:name w:val="054176064BC14255B5BF55ACE801F91A"/>
  </w:style>
  <w:style w:type="paragraph" w:customStyle="1" w:styleId="4AA74BFAF8C949E8BDA65D2F40F4F9E5">
    <w:name w:val="4AA74BFAF8C949E8BDA65D2F40F4F9E5"/>
  </w:style>
  <w:style w:type="paragraph" w:customStyle="1" w:styleId="7D8531CBABB34CDBA53535A5DBAD4202">
    <w:name w:val="7D8531CBABB34CDBA53535A5DBAD4202"/>
  </w:style>
  <w:style w:type="paragraph" w:customStyle="1" w:styleId="715846E05CCE4FE1B1CAF070FF6F4EC9">
    <w:name w:val="715846E05CCE4FE1B1CAF070FF6F4EC9"/>
  </w:style>
  <w:style w:type="paragraph" w:customStyle="1" w:styleId="35457B04F22545D0BCE4865621374FBA">
    <w:name w:val="35457B04F22545D0BCE4865621374FBA"/>
  </w:style>
  <w:style w:type="paragraph" w:customStyle="1" w:styleId="253973A50BD94F76B36D8D29103018BF">
    <w:name w:val="253973A50BD94F76B36D8D29103018BF"/>
  </w:style>
  <w:style w:type="paragraph" w:customStyle="1" w:styleId="FA2E23D790804B55BB985B682A8EF627">
    <w:name w:val="FA2E23D790804B55BB985B682A8EF627"/>
  </w:style>
  <w:style w:type="paragraph" w:customStyle="1" w:styleId="7F81F36D9CAA4EEEB9A4849BCCDECE10">
    <w:name w:val="7F81F36D9CAA4EEEB9A4849BCCDECE10"/>
  </w:style>
  <w:style w:type="paragraph" w:customStyle="1" w:styleId="F5F3CDFA0E5E4E6CAE8B4AD776C0F943">
    <w:name w:val="F5F3CDFA0E5E4E6CAE8B4AD776C0F943"/>
  </w:style>
  <w:style w:type="paragraph" w:customStyle="1" w:styleId="54B06D75DC8B47FB86E9E6C5CD94445B">
    <w:name w:val="54B06D75DC8B47FB86E9E6C5CD94445B"/>
  </w:style>
  <w:style w:type="paragraph" w:customStyle="1" w:styleId="915AF2E4B17648E38C75A77F48AFC690">
    <w:name w:val="915AF2E4B17648E38C75A77F48AFC690"/>
  </w:style>
  <w:style w:type="paragraph" w:customStyle="1" w:styleId="5588D9CED28049E7A80EC53F0EBAE244">
    <w:name w:val="5588D9CED28049E7A80EC53F0EBAE244"/>
  </w:style>
  <w:style w:type="paragraph" w:customStyle="1" w:styleId="BA961EACACE64E9FAD4D9552D21E9006">
    <w:name w:val="BA961EACACE64E9FAD4D9552D21E9006"/>
  </w:style>
  <w:style w:type="paragraph" w:customStyle="1" w:styleId="A183963C49924352A0B7D207D57AD764">
    <w:name w:val="A183963C49924352A0B7D207D57AD764"/>
  </w:style>
  <w:style w:type="paragraph" w:customStyle="1" w:styleId="EE4786623CB3436A8550E24590F0554A">
    <w:name w:val="EE4786623CB3436A8550E24590F0554A"/>
  </w:style>
  <w:style w:type="paragraph" w:customStyle="1" w:styleId="B20966EE0A3E450BB0515ADBCB2B6D80">
    <w:name w:val="B20966EE0A3E450BB0515ADBCB2B6D80"/>
  </w:style>
  <w:style w:type="paragraph" w:customStyle="1" w:styleId="045694E9EEE94E3E93EA1529A9E5ACBB">
    <w:name w:val="045694E9EEE94E3E93EA1529A9E5ACBB"/>
  </w:style>
  <w:style w:type="paragraph" w:customStyle="1" w:styleId="E62A965FBA85401EBE8C1D939FEF85AB">
    <w:name w:val="E62A965FBA85401EBE8C1D939FEF85AB"/>
  </w:style>
  <w:style w:type="paragraph" w:customStyle="1" w:styleId="25CADB9F0AFE47A2BAFFA489E64C0AD1">
    <w:name w:val="25CADB9F0AFE47A2BAFFA489E64C0AD1"/>
  </w:style>
  <w:style w:type="paragraph" w:customStyle="1" w:styleId="A34E443D20D4442EAEE3E8C0A5B97415">
    <w:name w:val="A34E443D20D4442EAEE3E8C0A5B97415"/>
  </w:style>
  <w:style w:type="paragraph" w:customStyle="1" w:styleId="5095ED51A33949DBB93DBC9E6E3AD6AD">
    <w:name w:val="5095ED51A33949DBB93DBC9E6E3AD6AD"/>
  </w:style>
  <w:style w:type="paragraph" w:customStyle="1" w:styleId="B5768578FF144B379248E35F67245325">
    <w:name w:val="B5768578FF144B379248E35F67245325"/>
  </w:style>
  <w:style w:type="paragraph" w:customStyle="1" w:styleId="A2C8729B28DE4AC682F1AF9146A56653">
    <w:name w:val="A2C8729B28DE4AC682F1AF9146A56653"/>
  </w:style>
  <w:style w:type="paragraph" w:customStyle="1" w:styleId="20E4F98071A144268311DE7F6A995989">
    <w:name w:val="20E4F98071A144268311DE7F6A995989"/>
  </w:style>
  <w:style w:type="paragraph" w:customStyle="1" w:styleId="4E8902B521F44A6CBE5610A99A55F079">
    <w:name w:val="4E8902B521F44A6CBE5610A99A55F079"/>
  </w:style>
  <w:style w:type="paragraph" w:customStyle="1" w:styleId="EAA29C3039AF473D85F7D07AF5049A75">
    <w:name w:val="EAA29C3039AF473D85F7D07AF5049A75"/>
  </w:style>
  <w:style w:type="paragraph" w:customStyle="1" w:styleId="BA243C590BB24AF38A276BFBF0CC10B2">
    <w:name w:val="BA243C590BB24AF38A276BFBF0CC10B2"/>
  </w:style>
  <w:style w:type="paragraph" w:customStyle="1" w:styleId="394B56747944477C98DABFF782496793">
    <w:name w:val="394B56747944477C98DABFF782496793"/>
  </w:style>
  <w:style w:type="paragraph" w:customStyle="1" w:styleId="B5819F1001CC430C856C39EE6C2270F5">
    <w:name w:val="B5819F1001CC430C856C39EE6C2270F5"/>
  </w:style>
  <w:style w:type="paragraph" w:customStyle="1" w:styleId="C105F13EBA2E4D97BD4D1FCD8F2FF544">
    <w:name w:val="C105F13EBA2E4D97BD4D1FCD8F2FF544"/>
  </w:style>
  <w:style w:type="paragraph" w:customStyle="1" w:styleId="3E2BC26EFC32453F9BA303405F46EE1A">
    <w:name w:val="3E2BC26EFC32453F9BA303405F46EE1A"/>
  </w:style>
  <w:style w:type="paragraph" w:customStyle="1" w:styleId="55F3E45993B34B7E9CF86A6E3873867E">
    <w:name w:val="55F3E45993B34B7E9CF86A6E3873867E"/>
  </w:style>
  <w:style w:type="paragraph" w:customStyle="1" w:styleId="3A72216F812642E886F9B79218BB9709">
    <w:name w:val="3A72216F812642E886F9B79218BB9709"/>
  </w:style>
  <w:style w:type="paragraph" w:customStyle="1" w:styleId="D7964F9C253C4DB0AFE7D19FCCE91EF8">
    <w:name w:val="D7964F9C253C4DB0AFE7D19FCCE91EF8"/>
  </w:style>
  <w:style w:type="paragraph" w:customStyle="1" w:styleId="F0C8AB1CE1D04203B4F1930139A31C89">
    <w:name w:val="F0C8AB1CE1D04203B4F1930139A31C89"/>
  </w:style>
  <w:style w:type="paragraph" w:customStyle="1" w:styleId="71D54D9ABEAE460EB8B62D687A3C9D68">
    <w:name w:val="71D54D9ABEAE460EB8B62D687A3C9D68"/>
  </w:style>
  <w:style w:type="paragraph" w:customStyle="1" w:styleId="EED3ACD73BFA4C74B66370F9118F04A9">
    <w:name w:val="EED3ACD73BFA4C74B66370F9118F04A9"/>
  </w:style>
  <w:style w:type="paragraph" w:customStyle="1" w:styleId="C365180F5BC74F96AED77F1E59308DFB">
    <w:name w:val="C365180F5BC74F96AED77F1E59308DFB"/>
  </w:style>
  <w:style w:type="paragraph" w:customStyle="1" w:styleId="502A5A585D13445B9C9FE0B3A0B99807">
    <w:name w:val="502A5A585D13445B9C9FE0B3A0B99807"/>
  </w:style>
  <w:style w:type="paragraph" w:customStyle="1" w:styleId="209B24004AB44451B278567471175A10">
    <w:name w:val="209B24004AB44451B278567471175A10"/>
  </w:style>
  <w:style w:type="paragraph" w:customStyle="1" w:styleId="0555D522C8EA42B2BFAEEFC4D8B88A17">
    <w:name w:val="0555D522C8EA42B2BFAEEFC4D8B88A17"/>
  </w:style>
  <w:style w:type="paragraph" w:customStyle="1" w:styleId="C934233361AB4261BBFB132C2BFBF090">
    <w:name w:val="C934233361AB4261BBFB132C2BFBF090"/>
  </w:style>
  <w:style w:type="paragraph" w:customStyle="1" w:styleId="22790790B8574DC0B7A12BD0EA0FE991">
    <w:name w:val="22790790B8574DC0B7A12BD0EA0FE991"/>
  </w:style>
  <w:style w:type="paragraph" w:customStyle="1" w:styleId="C9552E3E033F4393A043FA54F220C4E4">
    <w:name w:val="C9552E3E033F4393A043FA54F220C4E4"/>
  </w:style>
  <w:style w:type="paragraph" w:customStyle="1" w:styleId="1D2A1AC80D3C431F9A08DECD769BFAD0">
    <w:name w:val="1D2A1AC80D3C431F9A08DECD769BFAD0"/>
  </w:style>
  <w:style w:type="paragraph" w:customStyle="1" w:styleId="5741E6E5747D44298A475950C8F7DD20">
    <w:name w:val="5741E6E5747D44298A475950C8F7DD20"/>
  </w:style>
  <w:style w:type="paragraph" w:customStyle="1" w:styleId="078E5F8E629943D0A1BF18A83588BE07">
    <w:name w:val="078E5F8E629943D0A1BF18A83588BE07"/>
  </w:style>
  <w:style w:type="paragraph" w:customStyle="1" w:styleId="175D6C93C26746CE9C7678156834EBA5">
    <w:name w:val="175D6C93C26746CE9C7678156834EBA5"/>
  </w:style>
  <w:style w:type="paragraph" w:customStyle="1" w:styleId="15D40B9DAF9D483C9F9F213D518EF744">
    <w:name w:val="15D40B9DAF9D483C9F9F213D518EF744"/>
  </w:style>
  <w:style w:type="paragraph" w:customStyle="1" w:styleId="21BFB1F1C23143FC85CA929137E85A8D">
    <w:name w:val="21BFB1F1C23143FC85CA929137E85A8D"/>
  </w:style>
  <w:style w:type="paragraph" w:customStyle="1" w:styleId="087E71738192417B9BA14923ED8A495F">
    <w:name w:val="087E71738192417B9BA14923ED8A495F"/>
  </w:style>
  <w:style w:type="paragraph" w:customStyle="1" w:styleId="2F08BACBCC614E299081FC7ED56D60EB">
    <w:name w:val="2F08BACBCC614E299081FC7ED56D60EB"/>
    <w:rsid w:val="006E307C"/>
  </w:style>
  <w:style w:type="paragraph" w:customStyle="1" w:styleId="9D394771FE794E2C8A5926E98570E520">
    <w:name w:val="9D394771FE794E2C8A5926E98570E520"/>
    <w:rsid w:val="006E307C"/>
  </w:style>
  <w:style w:type="paragraph" w:customStyle="1" w:styleId="EC302DEAE9CE45ADACAAEAB29AD95D2D">
    <w:name w:val="EC302DEAE9CE45ADACAAEAB29AD95D2D"/>
    <w:rsid w:val="006E307C"/>
  </w:style>
  <w:style w:type="paragraph" w:customStyle="1" w:styleId="27F63CBE5DE245CA86A87FA33146D467">
    <w:name w:val="27F63CBE5DE245CA86A87FA33146D467"/>
    <w:rsid w:val="006E307C"/>
  </w:style>
  <w:style w:type="paragraph" w:customStyle="1" w:styleId="31F5F0ED0F5C4BB7BF75C0AB00C677C8">
    <w:name w:val="31F5F0ED0F5C4BB7BF75C0AB00C677C8"/>
    <w:rsid w:val="006E307C"/>
  </w:style>
  <w:style w:type="paragraph" w:customStyle="1" w:styleId="D4212E7AE2AE47CD8322A768A307C569">
    <w:name w:val="D4212E7AE2AE47CD8322A768A307C569"/>
    <w:rsid w:val="006E307C"/>
  </w:style>
  <w:style w:type="paragraph" w:customStyle="1" w:styleId="8A04B84D587B4050A57119714EDD714C">
    <w:name w:val="8A04B84D587B4050A57119714EDD714C"/>
    <w:rsid w:val="006E307C"/>
  </w:style>
  <w:style w:type="paragraph" w:customStyle="1" w:styleId="89B2F14E51CB461588F531C63D1D2D0D">
    <w:name w:val="89B2F14E51CB461588F531C63D1D2D0D"/>
    <w:rsid w:val="006E307C"/>
  </w:style>
  <w:style w:type="paragraph" w:customStyle="1" w:styleId="2733AD2E5B0A429BAB84F154DE3FE5AB">
    <w:name w:val="2733AD2E5B0A429BAB84F154DE3FE5AB"/>
    <w:rsid w:val="006E3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Arney, Kelly</dc:creator>
  <cp:keywords/>
  <cp:lastModifiedBy>projectrequests</cp:lastModifiedBy>
  <cp:revision>2</cp:revision>
  <cp:lastPrinted>2006-08-01T17:47:00Z</cp:lastPrinted>
  <dcterms:created xsi:type="dcterms:W3CDTF">2019-05-28T18:46:00Z</dcterms:created>
  <dcterms:modified xsi:type="dcterms:W3CDTF">2019-05-28T18:46:00Z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Anumol@vidyatech.com</vt:lpwstr>
  </property>
  <property fmtid="{D5CDD505-2E9C-101B-9397-08002B2CF9AE}" pid="13" name="MSIP_Label_f42aa342-8706-4288-bd11-ebb85995028c_SetDate">
    <vt:lpwstr>2018-06-08T07:15:40.8825359Z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